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AC" w:rsidRPr="00017E08" w:rsidRDefault="009E1DCB" w:rsidP="00206BAC">
      <w:pPr>
        <w:pStyle w:val="berschrift1"/>
        <w:numPr>
          <w:ilvl w:val="0"/>
          <w:numId w:val="0"/>
        </w:numPr>
        <w:spacing w:before="0" w:after="120" w:line="240" w:lineRule="auto"/>
        <w:rPr>
          <w:rFonts w:ascii="Arial" w:hAnsi="Arial" w:cs="Arial"/>
        </w:rPr>
      </w:pPr>
      <w:r w:rsidRPr="00017E08">
        <w:rPr>
          <w:rFonts w:ascii="Arial" w:hAnsi="Arial" w:cs="Arial"/>
        </w:rPr>
        <w:t>Parlamentarischer Vorstoss</w:t>
      </w:r>
    </w:p>
    <w:p w:rsidR="009E1DCB" w:rsidRPr="00017E08" w:rsidRDefault="00BC4ECC" w:rsidP="0013186B">
      <w:pPr>
        <w:spacing w:after="0"/>
      </w:pPr>
      <w:sdt>
        <w:sdtPr>
          <w:id w:val="169379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4B" w:rsidRPr="00017E08">
            <w:rPr>
              <w:rFonts w:ascii="MS Gothic" w:eastAsia="MS Gothic" w:hAnsi="MS Gothic"/>
            </w:rPr>
            <w:t>☐</w:t>
          </w:r>
        </w:sdtContent>
      </w:sdt>
      <w:r w:rsidR="009E1DCB" w:rsidRPr="00017E08">
        <w:t xml:space="preserve"> Motion</w:t>
      </w:r>
      <w:r w:rsidR="0013186B" w:rsidRPr="00017E08">
        <w:tab/>
      </w:r>
      <w:sdt>
        <w:sdtPr>
          <w:id w:val="-40491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86B" w:rsidRPr="00017E08">
            <w:rPr>
              <w:rFonts w:ascii="MS Gothic" w:eastAsia="MS Gothic" w:hAnsi="MS Gothic"/>
            </w:rPr>
            <w:t>☐</w:t>
          </w:r>
        </w:sdtContent>
      </w:sdt>
      <w:r w:rsidR="0013186B" w:rsidRPr="00017E08">
        <w:t xml:space="preserve"> Interpellation</w:t>
      </w:r>
    </w:p>
    <w:p w:rsidR="009E1DCB" w:rsidRPr="00017E08" w:rsidRDefault="00BC4ECC" w:rsidP="0013186B">
      <w:pPr>
        <w:spacing w:after="0"/>
      </w:pPr>
      <w:sdt>
        <w:sdtPr>
          <w:id w:val="-104120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DCB" w:rsidRPr="00017E08">
            <w:rPr>
              <w:rFonts w:ascii="MS Gothic" w:eastAsia="MS Gothic" w:hAnsi="MS Gothic"/>
            </w:rPr>
            <w:t>☐</w:t>
          </w:r>
        </w:sdtContent>
      </w:sdt>
      <w:r w:rsidR="009E1DCB" w:rsidRPr="00017E08">
        <w:t xml:space="preserve"> Postulat</w:t>
      </w:r>
      <w:r w:rsidR="0013186B" w:rsidRPr="00017E08">
        <w:tab/>
      </w:r>
      <w:sdt>
        <w:sdtPr>
          <w:id w:val="30258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86B" w:rsidRPr="00017E08">
            <w:rPr>
              <w:rFonts w:ascii="MS Gothic" w:eastAsia="MS Gothic" w:hAnsi="MS Gothic"/>
            </w:rPr>
            <w:t>☐</w:t>
          </w:r>
        </w:sdtContent>
      </w:sdt>
      <w:r w:rsidR="0013186B" w:rsidRPr="00017E08">
        <w:t xml:space="preserve"> Einfache Anfrage</w:t>
      </w:r>
    </w:p>
    <w:p w:rsidR="00206BAC" w:rsidRPr="00017E08" w:rsidRDefault="00206BAC" w:rsidP="00206BAC">
      <w:pPr>
        <w:pStyle w:val="KeinLeerraum"/>
        <w:spacing w:line="240" w:lineRule="auto"/>
        <w:rPr>
          <w:rStyle w:val="KeinLeerraumZchn"/>
          <w:rFonts w:cs="Arial"/>
          <w:sz w:val="20"/>
          <w:szCs w:val="20"/>
        </w:rPr>
      </w:pPr>
    </w:p>
    <w:p w:rsidR="001400E7" w:rsidRPr="00017E08" w:rsidRDefault="001400E7" w:rsidP="00206BAC">
      <w:pPr>
        <w:pStyle w:val="KeinLeerraum"/>
        <w:spacing w:line="240" w:lineRule="auto"/>
        <w:rPr>
          <w:rStyle w:val="KeinLeerraumZchn"/>
          <w:rFonts w:cs="Arial"/>
          <w:sz w:val="20"/>
          <w:szCs w:val="20"/>
        </w:rPr>
      </w:pPr>
    </w:p>
    <w:p w:rsidR="001400E7" w:rsidRPr="00017E08" w:rsidRDefault="001400E7" w:rsidP="001400E7">
      <w:pPr>
        <w:spacing w:after="120" w:line="240" w:lineRule="auto"/>
        <w:rPr>
          <w:rStyle w:val="KeinLeerraumZchn"/>
          <w:rFonts w:cs="Arial"/>
          <w:b/>
          <w:sz w:val="20"/>
          <w:szCs w:val="20"/>
        </w:rPr>
      </w:pPr>
      <w:r w:rsidRPr="00017E08">
        <w:rPr>
          <w:rStyle w:val="KeinLeerraumZchn"/>
          <w:rFonts w:cs="Arial"/>
          <w:b/>
          <w:sz w:val="20"/>
          <w:szCs w:val="20"/>
        </w:rPr>
        <w:t xml:space="preserve">Erstunterzeichner/in </w:t>
      </w:r>
      <w:r w:rsidRPr="00017E08">
        <w:rPr>
          <w:rStyle w:val="KeinLeerraumZchn"/>
          <w:rFonts w:cs="Arial"/>
          <w:sz w:val="16"/>
          <w:szCs w:val="16"/>
        </w:rPr>
        <w:t>(auch Fraktionsvorstösse möglich)</w:t>
      </w:r>
    </w:p>
    <w:tbl>
      <w:tblPr>
        <w:tblStyle w:val="KantonTab2"/>
        <w:tblW w:w="9515" w:type="dxa"/>
        <w:tblLook w:val="04A0" w:firstRow="1" w:lastRow="0" w:firstColumn="1" w:lastColumn="0" w:noHBand="0" w:noVBand="1"/>
      </w:tblPr>
      <w:tblGrid>
        <w:gridCol w:w="4536"/>
        <w:gridCol w:w="284"/>
        <w:gridCol w:w="850"/>
        <w:gridCol w:w="271"/>
        <w:gridCol w:w="3574"/>
      </w:tblGrid>
      <w:tr w:rsidR="00B34204" w:rsidRPr="00017E08" w:rsidTr="003A53D4">
        <w:tc>
          <w:tcPr>
            <w:tcW w:w="4536" w:type="dxa"/>
            <w:vAlign w:val="bottom"/>
          </w:tcPr>
          <w:p w:rsidR="00B34204" w:rsidRPr="00017E08" w:rsidRDefault="00EC1576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Name / Vorname</w:t>
            </w:r>
          </w:p>
        </w:tc>
        <w:tc>
          <w:tcPr>
            <w:tcW w:w="284" w:type="dxa"/>
            <w:vMerge w:val="restart"/>
            <w:vAlign w:val="bottom"/>
          </w:tcPr>
          <w:p w:rsidR="00B34204" w:rsidRPr="00017E08" w:rsidRDefault="00B34204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4204" w:rsidRPr="00017E08" w:rsidRDefault="000853CF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P</w:t>
            </w:r>
            <w:r w:rsidR="00B34204" w:rsidRPr="00017E08">
              <w:rPr>
                <w:rStyle w:val="KeinLeerraumZchn"/>
                <w:rFonts w:cs="Arial"/>
                <w:sz w:val="20"/>
                <w:szCs w:val="20"/>
              </w:rPr>
              <w:t>artei</w:t>
            </w:r>
            <w:r w:rsidR="003A53D4">
              <w:rPr>
                <w:rStyle w:val="KeinLeerraumZchn"/>
                <w:rFonts w:cs="Arial"/>
                <w:sz w:val="20"/>
                <w:szCs w:val="20"/>
              </w:rPr>
              <w:t xml:space="preserve"> / Fraktion</w:t>
            </w:r>
          </w:p>
        </w:tc>
        <w:tc>
          <w:tcPr>
            <w:tcW w:w="271" w:type="dxa"/>
            <w:vMerge w:val="restart"/>
            <w:vAlign w:val="bottom"/>
          </w:tcPr>
          <w:p w:rsidR="00B34204" w:rsidRPr="00017E08" w:rsidRDefault="00B34204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574" w:type="dxa"/>
            <w:vAlign w:val="bottom"/>
          </w:tcPr>
          <w:p w:rsidR="00B34204" w:rsidRPr="00017E08" w:rsidRDefault="00B34204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Unterschrift</w:t>
            </w:r>
          </w:p>
        </w:tc>
      </w:tr>
      <w:tr w:rsidR="00B34204" w:rsidRPr="00017E08" w:rsidTr="003A53D4">
        <w:tc>
          <w:tcPr>
            <w:tcW w:w="4536" w:type="dxa"/>
            <w:shd w:val="clear" w:color="auto" w:fill="D9D9D9" w:themeFill="background1" w:themeFillShade="D9"/>
          </w:tcPr>
          <w:p w:rsidR="00B34204" w:rsidRPr="00017E08" w:rsidRDefault="00B34204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B34204" w:rsidRPr="00017E08" w:rsidRDefault="00B34204" w:rsidP="00B3420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4204" w:rsidRPr="00017E08" w:rsidRDefault="00B34204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vMerge/>
            <w:shd w:val="clear" w:color="auto" w:fill="D9D9D9" w:themeFill="background1" w:themeFillShade="D9"/>
          </w:tcPr>
          <w:p w:rsidR="00B34204" w:rsidRPr="00017E08" w:rsidRDefault="00B34204" w:rsidP="00B3420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574" w:type="dxa"/>
            <w:shd w:val="clear" w:color="auto" w:fill="D9D9D9" w:themeFill="background1" w:themeFillShade="D9"/>
          </w:tcPr>
          <w:p w:rsidR="00B34204" w:rsidRPr="00017E08" w:rsidRDefault="00B34204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B34204" w:rsidRPr="00017E08" w:rsidTr="003A53D4">
        <w:tc>
          <w:tcPr>
            <w:tcW w:w="4536" w:type="dxa"/>
          </w:tcPr>
          <w:p w:rsidR="00B34204" w:rsidRPr="00017E08" w:rsidRDefault="00B34204" w:rsidP="00B34204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B34204" w:rsidRPr="00017E08" w:rsidRDefault="00B34204" w:rsidP="00B34204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0" w:type="dxa"/>
          </w:tcPr>
          <w:p w:rsidR="00B34204" w:rsidRPr="00017E08" w:rsidRDefault="00B34204" w:rsidP="00B34204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1" w:type="dxa"/>
            <w:vMerge/>
          </w:tcPr>
          <w:p w:rsidR="00B34204" w:rsidRPr="00017E08" w:rsidRDefault="00B34204" w:rsidP="00B34204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574" w:type="dxa"/>
          </w:tcPr>
          <w:p w:rsidR="00B34204" w:rsidRPr="00017E08" w:rsidRDefault="00B34204" w:rsidP="00B34204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</w:tbl>
    <w:p w:rsidR="00206BAC" w:rsidRPr="00017E08" w:rsidRDefault="00206BAC" w:rsidP="00206BAC">
      <w:pPr>
        <w:pStyle w:val="KeinLeerraum"/>
        <w:spacing w:before="120" w:line="240" w:lineRule="auto"/>
        <w:rPr>
          <w:rStyle w:val="KeinLeerraumZchn"/>
          <w:rFonts w:cs="Arial"/>
          <w:sz w:val="20"/>
          <w:szCs w:val="20"/>
        </w:rPr>
      </w:pPr>
      <w:r w:rsidRPr="00017E08">
        <w:rPr>
          <w:rStyle w:val="KeinLeerraumZchn"/>
          <w:rFonts w:cs="Arial"/>
          <w:sz w:val="20"/>
          <w:szCs w:val="20"/>
        </w:rPr>
        <w:t>Die Erstunterzeichnerin/der Erstunterzeichner gilt als Sprecherin/Sprecher.</w:t>
      </w:r>
    </w:p>
    <w:p w:rsidR="00206BAC" w:rsidRPr="00017E08" w:rsidRDefault="00206BAC" w:rsidP="00206BAC">
      <w:pPr>
        <w:pStyle w:val="KeinLeerraum"/>
        <w:spacing w:line="240" w:lineRule="auto"/>
        <w:rPr>
          <w:rStyle w:val="KeinLeerraumZchn"/>
          <w:rFonts w:cs="Arial"/>
          <w:sz w:val="20"/>
          <w:szCs w:val="20"/>
        </w:rPr>
      </w:pPr>
    </w:p>
    <w:p w:rsidR="00206BAC" w:rsidRPr="00017E08" w:rsidRDefault="00206BAC" w:rsidP="00206BAC">
      <w:pPr>
        <w:pStyle w:val="KeinLeerraum"/>
        <w:spacing w:line="240" w:lineRule="auto"/>
        <w:rPr>
          <w:rStyle w:val="KeinLeerraumZchn"/>
          <w:rFonts w:cs="Arial"/>
          <w:sz w:val="20"/>
          <w:szCs w:val="20"/>
        </w:rPr>
      </w:pPr>
    </w:p>
    <w:p w:rsidR="00206BAC" w:rsidRPr="00017E08" w:rsidRDefault="00206BAC" w:rsidP="00206BAC">
      <w:pPr>
        <w:pStyle w:val="KeinLeerraum"/>
        <w:spacing w:after="60" w:line="240" w:lineRule="auto"/>
        <w:rPr>
          <w:rFonts w:cs="Arial"/>
          <w:b/>
          <w:sz w:val="20"/>
          <w:szCs w:val="20"/>
        </w:rPr>
      </w:pPr>
      <w:r w:rsidRPr="00017E08">
        <w:rPr>
          <w:rFonts w:cs="Arial"/>
          <w:b/>
          <w:sz w:val="20"/>
          <w:szCs w:val="20"/>
        </w:rPr>
        <w:t>Titel</w:t>
      </w:r>
    </w:p>
    <w:tbl>
      <w:tblPr>
        <w:tblStyle w:val="KantonTab1"/>
        <w:tblW w:w="0" w:type="auto"/>
        <w:tblLook w:val="04A0" w:firstRow="1" w:lastRow="0" w:firstColumn="1" w:lastColumn="0" w:noHBand="0" w:noVBand="1"/>
      </w:tblPr>
      <w:tblGrid>
        <w:gridCol w:w="9607"/>
      </w:tblGrid>
      <w:tr w:rsidR="00206BAC" w:rsidRPr="00017E08" w:rsidTr="00587579">
        <w:tc>
          <w:tcPr>
            <w:tcW w:w="9607" w:type="dxa"/>
          </w:tcPr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06BAC" w:rsidRPr="00017E08" w:rsidRDefault="00206BAC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206BAC" w:rsidRPr="00017E08" w:rsidRDefault="00206BAC" w:rsidP="00206BAC">
      <w:pPr>
        <w:pStyle w:val="KeinLeerraum"/>
        <w:spacing w:after="60" w:line="240" w:lineRule="auto"/>
        <w:rPr>
          <w:rFonts w:cs="Arial"/>
          <w:b/>
          <w:sz w:val="20"/>
          <w:szCs w:val="20"/>
        </w:rPr>
      </w:pPr>
      <w:r w:rsidRPr="00017E08">
        <w:rPr>
          <w:rFonts w:cs="Arial"/>
          <w:b/>
          <w:sz w:val="20"/>
          <w:szCs w:val="20"/>
        </w:rPr>
        <w:t>Antrag</w:t>
      </w:r>
    </w:p>
    <w:tbl>
      <w:tblPr>
        <w:tblStyle w:val="KantonTab1"/>
        <w:tblW w:w="0" w:type="auto"/>
        <w:tblLook w:val="04A0" w:firstRow="1" w:lastRow="0" w:firstColumn="1" w:lastColumn="0" w:noHBand="0" w:noVBand="1"/>
      </w:tblPr>
      <w:tblGrid>
        <w:gridCol w:w="9607"/>
      </w:tblGrid>
      <w:tr w:rsidR="00206BAC" w:rsidRPr="00017E08" w:rsidTr="00587579">
        <w:tc>
          <w:tcPr>
            <w:tcW w:w="9607" w:type="dxa"/>
          </w:tcPr>
          <w:p w:rsidR="00B34204" w:rsidRPr="00017E08" w:rsidRDefault="00B34204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2295B" w:rsidRPr="00017E08" w:rsidRDefault="0092295B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2295B" w:rsidRPr="00017E08" w:rsidRDefault="0092295B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34204" w:rsidRPr="00017E08" w:rsidRDefault="00B34204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06BAC" w:rsidRPr="00017E08" w:rsidRDefault="00206BAC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206BAC" w:rsidRPr="00017E08" w:rsidRDefault="00206BAC" w:rsidP="00206BAC">
      <w:pPr>
        <w:pStyle w:val="KeinLeerraum"/>
        <w:spacing w:after="60" w:line="240" w:lineRule="auto"/>
        <w:rPr>
          <w:rFonts w:cs="Arial"/>
          <w:sz w:val="20"/>
          <w:szCs w:val="20"/>
        </w:rPr>
      </w:pPr>
      <w:r w:rsidRPr="00017E08">
        <w:rPr>
          <w:rFonts w:cs="Arial"/>
          <w:b/>
          <w:sz w:val="20"/>
          <w:szCs w:val="20"/>
        </w:rPr>
        <w:t xml:space="preserve">Begründung </w:t>
      </w:r>
      <w:r w:rsidRPr="00017E08">
        <w:rPr>
          <w:rFonts w:cs="Arial"/>
          <w:sz w:val="20"/>
          <w:szCs w:val="20"/>
        </w:rPr>
        <w:t>(bitte, wenn möglich, auf eine Seite beschränken)</w:t>
      </w:r>
    </w:p>
    <w:tbl>
      <w:tblPr>
        <w:tblStyle w:val="KantonTab1"/>
        <w:tblW w:w="0" w:type="auto"/>
        <w:tblLook w:val="04A0" w:firstRow="1" w:lastRow="0" w:firstColumn="1" w:lastColumn="0" w:noHBand="0" w:noVBand="1"/>
      </w:tblPr>
      <w:tblGrid>
        <w:gridCol w:w="9607"/>
      </w:tblGrid>
      <w:tr w:rsidR="00206BAC" w:rsidRPr="00017E08" w:rsidTr="00587579">
        <w:tc>
          <w:tcPr>
            <w:tcW w:w="9607" w:type="dxa"/>
          </w:tcPr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2295B" w:rsidRPr="00017E08" w:rsidRDefault="0092295B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2295B" w:rsidRPr="00017E08" w:rsidRDefault="0092295B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2295B" w:rsidRPr="00017E08" w:rsidRDefault="0092295B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2295B" w:rsidRPr="00017E08" w:rsidRDefault="0092295B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2295B" w:rsidRPr="00017E08" w:rsidRDefault="0092295B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2295B" w:rsidRPr="00017E08" w:rsidRDefault="0092295B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06BAC" w:rsidRPr="00017E08" w:rsidRDefault="00206BAC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206BAC" w:rsidRPr="00017E08" w:rsidRDefault="00206BAC" w:rsidP="00206BAC">
      <w:pPr>
        <w:pStyle w:val="KeinLeerraum"/>
        <w:tabs>
          <w:tab w:val="left" w:pos="8789"/>
        </w:tabs>
        <w:spacing w:after="60" w:line="240" w:lineRule="auto"/>
        <w:ind w:left="7938" w:hanging="7938"/>
        <w:rPr>
          <w:rFonts w:cs="Arial"/>
          <w:sz w:val="20"/>
          <w:szCs w:val="20"/>
        </w:rPr>
      </w:pPr>
      <w:r w:rsidRPr="00017E08">
        <w:rPr>
          <w:rFonts w:cs="Arial"/>
          <w:b/>
          <w:sz w:val="20"/>
          <w:szCs w:val="20"/>
        </w:rPr>
        <w:t>Dringlichkeit</w:t>
      </w:r>
      <w:r w:rsidRPr="00017E08">
        <w:rPr>
          <w:rFonts w:cs="Arial"/>
          <w:sz w:val="20"/>
          <w:szCs w:val="20"/>
        </w:rPr>
        <w:t xml:space="preserve"> (</w:t>
      </w:r>
      <w:proofErr w:type="spellStart"/>
      <w:r w:rsidR="009E1DCB" w:rsidRPr="00017E08">
        <w:rPr>
          <w:rFonts w:cs="Arial"/>
          <w:sz w:val="20"/>
          <w:szCs w:val="20"/>
        </w:rPr>
        <w:t>Einreichefrist</w:t>
      </w:r>
      <w:proofErr w:type="spellEnd"/>
      <w:r w:rsidR="009E1DCB" w:rsidRPr="00017E08">
        <w:rPr>
          <w:rFonts w:cs="Arial"/>
          <w:sz w:val="20"/>
          <w:szCs w:val="20"/>
        </w:rPr>
        <w:t xml:space="preserve"> </w:t>
      </w:r>
      <w:r w:rsidR="00B34204" w:rsidRPr="00017E08">
        <w:rPr>
          <w:rFonts w:cs="Arial"/>
          <w:sz w:val="20"/>
          <w:szCs w:val="20"/>
        </w:rPr>
        <w:t>Montag vor der Sitzung</w:t>
      </w:r>
      <w:r w:rsidRPr="00017E08">
        <w:rPr>
          <w:rFonts w:cs="Arial"/>
          <w:sz w:val="20"/>
          <w:szCs w:val="20"/>
        </w:rPr>
        <w:t xml:space="preserve"> bis </w:t>
      </w:r>
      <w:r w:rsidR="00B34204" w:rsidRPr="00017E08">
        <w:rPr>
          <w:rFonts w:cs="Arial"/>
          <w:sz w:val="20"/>
          <w:szCs w:val="20"/>
        </w:rPr>
        <w:t>09</w:t>
      </w:r>
      <w:r w:rsidRPr="00017E08">
        <w:rPr>
          <w:rFonts w:cs="Arial"/>
          <w:sz w:val="20"/>
          <w:szCs w:val="20"/>
        </w:rPr>
        <w:t>.00 Uhr)</w:t>
      </w:r>
      <w:r w:rsidRPr="00017E08">
        <w:rPr>
          <w:rFonts w:cs="Arial"/>
          <w:sz w:val="20"/>
          <w:szCs w:val="20"/>
        </w:rPr>
        <w:tab/>
        <w:t xml:space="preserve">ja </w:t>
      </w:r>
      <w:r w:rsidRPr="00017E08">
        <w:rPr>
          <w:rFonts w:cs="Arial"/>
          <w:sz w:val="40"/>
          <w:szCs w:val="40"/>
        </w:rPr>
        <w:t>□</w:t>
      </w:r>
      <w:r w:rsidRPr="00017E08">
        <w:rPr>
          <w:rFonts w:cs="Arial"/>
          <w:sz w:val="40"/>
          <w:szCs w:val="40"/>
        </w:rPr>
        <w:tab/>
      </w:r>
      <w:r w:rsidRPr="00017E08">
        <w:rPr>
          <w:rFonts w:cs="Arial"/>
          <w:sz w:val="20"/>
          <w:szCs w:val="20"/>
        </w:rPr>
        <w:t xml:space="preserve">nein </w:t>
      </w:r>
      <w:r w:rsidRPr="00017E08">
        <w:rPr>
          <w:rFonts w:cs="Arial"/>
          <w:sz w:val="40"/>
          <w:szCs w:val="40"/>
        </w:rPr>
        <w:t>□</w:t>
      </w:r>
    </w:p>
    <w:tbl>
      <w:tblPr>
        <w:tblStyle w:val="KantonTab1"/>
        <w:tblW w:w="0" w:type="auto"/>
        <w:tblLook w:val="04A0" w:firstRow="1" w:lastRow="0" w:firstColumn="1" w:lastColumn="0" w:noHBand="0" w:noVBand="1"/>
      </w:tblPr>
      <w:tblGrid>
        <w:gridCol w:w="9607"/>
      </w:tblGrid>
      <w:tr w:rsidR="00206BAC" w:rsidRPr="00017E08" w:rsidTr="00587579">
        <w:tc>
          <w:tcPr>
            <w:tcW w:w="9607" w:type="dxa"/>
          </w:tcPr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  <w:r w:rsidRPr="00017E08">
              <w:rPr>
                <w:rFonts w:cs="Arial"/>
                <w:sz w:val="20"/>
                <w:szCs w:val="20"/>
              </w:rPr>
              <w:t>Es wird Dringlichkeit verlangt.</w:t>
            </w: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  <w:r w:rsidRPr="00017E08">
              <w:rPr>
                <w:rFonts w:cs="Arial"/>
                <w:sz w:val="20"/>
                <w:szCs w:val="20"/>
              </w:rPr>
              <w:t>Begründung:</w:t>
            </w: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06BAC" w:rsidRPr="00017E08" w:rsidRDefault="00206BAC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206BAC" w:rsidRPr="00017E08" w:rsidRDefault="00206BAC" w:rsidP="00206BAC">
      <w:pPr>
        <w:pStyle w:val="KeinLeerraum"/>
        <w:spacing w:after="60" w:line="240" w:lineRule="auto"/>
        <w:rPr>
          <w:rFonts w:cs="Arial"/>
          <w:sz w:val="20"/>
          <w:szCs w:val="20"/>
        </w:rPr>
      </w:pPr>
      <w:r w:rsidRPr="00017E08">
        <w:rPr>
          <w:rFonts w:cs="Arial"/>
          <w:b/>
          <w:sz w:val="20"/>
          <w:szCs w:val="20"/>
        </w:rPr>
        <w:t>Ort / Datum:</w:t>
      </w:r>
    </w:p>
    <w:tbl>
      <w:tblPr>
        <w:tblStyle w:val="KantonTab1"/>
        <w:tblW w:w="0" w:type="auto"/>
        <w:tblLook w:val="04A0" w:firstRow="1" w:lastRow="0" w:firstColumn="1" w:lastColumn="0" w:noHBand="0" w:noVBand="1"/>
      </w:tblPr>
      <w:tblGrid>
        <w:gridCol w:w="9607"/>
      </w:tblGrid>
      <w:tr w:rsidR="00206BAC" w:rsidRPr="00017E08" w:rsidTr="00587579">
        <w:tc>
          <w:tcPr>
            <w:tcW w:w="9607" w:type="dxa"/>
          </w:tcPr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06BAC" w:rsidRPr="00017E08" w:rsidRDefault="00206BAC" w:rsidP="00587579">
            <w:pPr>
              <w:pStyle w:val="KeinLeerraum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F02B0E" w:rsidRPr="00017E08" w:rsidRDefault="00F02B0E" w:rsidP="00587579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92295B" w:rsidRPr="00017E08" w:rsidRDefault="0092295B">
      <w:r w:rsidRPr="00017E08">
        <w:rPr>
          <w:b/>
          <w:bCs/>
        </w:rPr>
        <w:br w:type="page"/>
      </w:r>
    </w:p>
    <w:p w:rsidR="00206BAC" w:rsidRPr="00017E08" w:rsidRDefault="00206BAC" w:rsidP="00206BAC">
      <w:pPr>
        <w:spacing w:after="120" w:line="240" w:lineRule="auto"/>
        <w:rPr>
          <w:rStyle w:val="KeinLeerraumZchn"/>
          <w:rFonts w:cs="Arial"/>
          <w:b/>
          <w:sz w:val="20"/>
          <w:szCs w:val="20"/>
        </w:rPr>
      </w:pPr>
      <w:r w:rsidRPr="00017E08">
        <w:rPr>
          <w:rStyle w:val="KeinLeerraumZchn"/>
          <w:rFonts w:cs="Arial"/>
          <w:b/>
          <w:sz w:val="20"/>
          <w:szCs w:val="20"/>
        </w:rPr>
        <w:lastRenderedPageBreak/>
        <w:t>Mitunterzeichnerinnen/Mitunterzeichner</w:t>
      </w:r>
    </w:p>
    <w:tbl>
      <w:tblPr>
        <w:tblStyle w:val="KantonTab2"/>
        <w:tblW w:w="9692" w:type="dxa"/>
        <w:tblLook w:val="04A0" w:firstRow="1" w:lastRow="0" w:firstColumn="1" w:lastColumn="0" w:noHBand="0" w:noVBand="1"/>
      </w:tblPr>
      <w:tblGrid>
        <w:gridCol w:w="522"/>
        <w:gridCol w:w="275"/>
        <w:gridCol w:w="4023"/>
        <w:gridCol w:w="283"/>
        <w:gridCol w:w="851"/>
        <w:gridCol w:w="283"/>
        <w:gridCol w:w="3455"/>
      </w:tblGrid>
      <w:tr w:rsidR="001400E7" w:rsidRPr="00017E08" w:rsidTr="003A53D4">
        <w:tc>
          <w:tcPr>
            <w:tcW w:w="522" w:type="dxa"/>
            <w:vAlign w:val="bottom"/>
          </w:tcPr>
          <w:p w:rsidR="001400E7" w:rsidRPr="00017E08" w:rsidRDefault="001400E7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vMerge w:val="restart"/>
            <w:vAlign w:val="bottom"/>
          </w:tcPr>
          <w:p w:rsidR="001400E7" w:rsidRPr="00017E08" w:rsidRDefault="001400E7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vAlign w:val="bottom"/>
          </w:tcPr>
          <w:p w:rsidR="001400E7" w:rsidRPr="00017E08" w:rsidRDefault="001400E7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Name / Vorname</w:t>
            </w:r>
          </w:p>
        </w:tc>
        <w:tc>
          <w:tcPr>
            <w:tcW w:w="283" w:type="dxa"/>
            <w:vMerge w:val="restart"/>
            <w:vAlign w:val="bottom"/>
          </w:tcPr>
          <w:p w:rsidR="001400E7" w:rsidRPr="00017E08" w:rsidRDefault="001400E7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400E7" w:rsidRPr="00017E08" w:rsidRDefault="000853CF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Partei</w:t>
            </w:r>
            <w:r w:rsidR="00FF2261">
              <w:rPr>
                <w:rStyle w:val="KeinLeerraumZchn"/>
                <w:rFonts w:cs="Arial"/>
                <w:sz w:val="20"/>
                <w:szCs w:val="20"/>
              </w:rPr>
              <w:t xml:space="preserve"> / Fraktion</w:t>
            </w:r>
          </w:p>
        </w:tc>
        <w:tc>
          <w:tcPr>
            <w:tcW w:w="283" w:type="dxa"/>
            <w:vMerge w:val="restart"/>
            <w:vAlign w:val="bottom"/>
          </w:tcPr>
          <w:p w:rsidR="001400E7" w:rsidRPr="00017E08" w:rsidRDefault="001400E7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vAlign w:val="bottom"/>
          </w:tcPr>
          <w:p w:rsidR="001400E7" w:rsidRPr="00017E08" w:rsidRDefault="001400E7" w:rsidP="003A53D4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Unterschrift</w:t>
            </w:r>
          </w:p>
        </w:tc>
      </w:tr>
      <w:tr w:rsidR="001400E7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1400E7" w:rsidRPr="00017E08" w:rsidRDefault="001400E7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1.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1400E7" w:rsidRPr="00017E08" w:rsidRDefault="001400E7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1400E7" w:rsidRPr="00017E08" w:rsidRDefault="001400E7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1400E7" w:rsidRPr="00017E08" w:rsidRDefault="001400E7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400E7" w:rsidRPr="00017E08" w:rsidRDefault="001400E7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1400E7" w:rsidRPr="00017E08" w:rsidRDefault="001400E7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1400E7" w:rsidRPr="00017E08" w:rsidRDefault="001400E7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1400E7" w:rsidRPr="00017E08" w:rsidTr="00FF2261">
        <w:tc>
          <w:tcPr>
            <w:tcW w:w="522" w:type="dxa"/>
          </w:tcPr>
          <w:p w:rsidR="001400E7" w:rsidRPr="00017E08" w:rsidRDefault="001400E7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1400E7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1400E7" w:rsidRPr="00017E08" w:rsidRDefault="001400E7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2.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1400E7" w:rsidRPr="00017E08" w:rsidRDefault="001400E7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1400E7" w:rsidRPr="00017E08" w:rsidRDefault="001400E7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1400E7" w:rsidRPr="00017E08" w:rsidRDefault="001400E7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400E7" w:rsidRPr="00017E08" w:rsidRDefault="001400E7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1400E7" w:rsidRPr="00017E08" w:rsidRDefault="001400E7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1400E7" w:rsidRPr="00017E08" w:rsidRDefault="001400E7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3.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4.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5.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6.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7.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8.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9.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10.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11.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12.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13.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14.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EC1576" w:rsidRPr="00017E08" w:rsidTr="00FF2261">
        <w:tc>
          <w:tcPr>
            <w:tcW w:w="522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EC1576" w:rsidRPr="00017E08" w:rsidRDefault="00EC1576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  <w:tr w:rsidR="00EC1576" w:rsidRPr="00017E08" w:rsidTr="00FF2261">
        <w:tc>
          <w:tcPr>
            <w:tcW w:w="522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jc w:val="right"/>
              <w:rPr>
                <w:rStyle w:val="KeinLeerraumZchn"/>
                <w:rFonts w:cs="Arial"/>
                <w:sz w:val="20"/>
                <w:szCs w:val="20"/>
              </w:rPr>
            </w:pPr>
            <w:r w:rsidRPr="00017E08">
              <w:rPr>
                <w:rStyle w:val="KeinLeerraumZchn"/>
                <w:rFonts w:cs="Arial"/>
                <w:sz w:val="20"/>
                <w:szCs w:val="20"/>
              </w:rPr>
              <w:t>15.</w:t>
            </w:r>
          </w:p>
        </w:tc>
        <w:tc>
          <w:tcPr>
            <w:tcW w:w="275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bCs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EC1576" w:rsidRPr="00017E08" w:rsidRDefault="00EC1576" w:rsidP="00587579">
            <w:pPr>
              <w:pStyle w:val="KeinLeerraum"/>
              <w:spacing w:before="60" w:after="6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:rsidR="00EC1576" w:rsidRPr="00017E08" w:rsidRDefault="00EC1576" w:rsidP="00597FF7">
            <w:pPr>
              <w:pStyle w:val="KeinLeerraum"/>
              <w:spacing w:before="120" w:after="120" w:line="240" w:lineRule="auto"/>
              <w:rPr>
                <w:rStyle w:val="KeinLeerraumZchn"/>
                <w:rFonts w:cs="Arial"/>
                <w:sz w:val="20"/>
                <w:szCs w:val="20"/>
              </w:rPr>
            </w:pPr>
          </w:p>
        </w:tc>
      </w:tr>
      <w:tr w:rsidR="001400E7" w:rsidRPr="00017E08" w:rsidTr="00FF2261">
        <w:tc>
          <w:tcPr>
            <w:tcW w:w="522" w:type="dxa"/>
          </w:tcPr>
          <w:p w:rsidR="001400E7" w:rsidRPr="00017E08" w:rsidRDefault="001400E7" w:rsidP="00587579">
            <w:pPr>
              <w:pStyle w:val="KeinLeerraum"/>
              <w:spacing w:line="240" w:lineRule="auto"/>
              <w:jc w:val="right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75" w:type="dxa"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bCs/>
                <w:sz w:val="10"/>
                <w:szCs w:val="10"/>
              </w:rPr>
            </w:pPr>
          </w:p>
        </w:tc>
        <w:tc>
          <w:tcPr>
            <w:tcW w:w="4023" w:type="dxa"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  <w:tc>
          <w:tcPr>
            <w:tcW w:w="3455" w:type="dxa"/>
          </w:tcPr>
          <w:p w:rsidR="001400E7" w:rsidRPr="00017E08" w:rsidRDefault="001400E7" w:rsidP="00587579">
            <w:pPr>
              <w:pStyle w:val="KeinLeerraum"/>
              <w:spacing w:line="240" w:lineRule="auto"/>
              <w:rPr>
                <w:rStyle w:val="KeinLeerraumZchn"/>
                <w:rFonts w:cs="Arial"/>
                <w:sz w:val="10"/>
                <w:szCs w:val="10"/>
              </w:rPr>
            </w:pPr>
          </w:p>
        </w:tc>
      </w:tr>
    </w:tbl>
    <w:p w:rsidR="00206BAC" w:rsidRPr="00017E08" w:rsidRDefault="00206BAC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  <w:bookmarkStart w:id="0" w:name="_GoBack"/>
      <w:bookmarkEnd w:id="0"/>
    </w:p>
    <w:p w:rsidR="003650C6" w:rsidRPr="00017E08" w:rsidRDefault="003650C6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tbl>
      <w:tblPr>
        <w:tblStyle w:val="HelleListe-Akz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7"/>
      </w:tblGrid>
      <w:tr w:rsidR="003650C6" w:rsidRPr="00017E08" w:rsidTr="00853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  <w:shd w:val="clear" w:color="auto" w:fill="FFFFFF" w:themeFill="background1"/>
          </w:tcPr>
          <w:p w:rsidR="003650C6" w:rsidRPr="00017E08" w:rsidRDefault="003650C6" w:rsidP="00BC4ECC">
            <w:pPr>
              <w:pStyle w:val="KeinLeerraum"/>
              <w:spacing w:before="120" w:after="120" w:line="240" w:lineRule="auto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017E08">
              <w:rPr>
                <w:rFonts w:cs="Arial"/>
                <w:b w:val="0"/>
                <w:color w:val="auto"/>
                <w:sz w:val="20"/>
                <w:szCs w:val="20"/>
              </w:rPr>
              <w:t>Bitte unterzeichnetes Original vor oder während der GGR-Sitzung der oder dem Vorsitzenden abgeben. Wir bitten Sie</w:t>
            </w:r>
            <w:r w:rsidR="005656A8" w:rsidRPr="00017E08">
              <w:rPr>
                <w:rFonts w:cs="Arial"/>
                <w:b w:val="0"/>
                <w:color w:val="auto"/>
                <w:sz w:val="20"/>
                <w:szCs w:val="20"/>
              </w:rPr>
              <w:t>,</w:t>
            </w:r>
            <w:r w:rsidRPr="00017E08">
              <w:rPr>
                <w:rFonts w:cs="Arial"/>
                <w:b w:val="0"/>
                <w:color w:val="auto"/>
                <w:sz w:val="20"/>
                <w:szCs w:val="20"/>
              </w:rPr>
              <w:t xml:space="preserve"> den Text zusätzlich via E</w:t>
            </w:r>
            <w:r w:rsidR="00A83006" w:rsidRPr="00017E08">
              <w:rPr>
                <w:rFonts w:cs="Arial"/>
                <w:b w:val="0"/>
                <w:color w:val="auto"/>
                <w:sz w:val="20"/>
                <w:szCs w:val="20"/>
              </w:rPr>
              <w:t>-M</w:t>
            </w:r>
            <w:r w:rsidRPr="00017E08">
              <w:rPr>
                <w:rFonts w:cs="Arial"/>
                <w:b w:val="0"/>
                <w:color w:val="auto"/>
                <w:sz w:val="20"/>
                <w:szCs w:val="20"/>
              </w:rPr>
              <w:t xml:space="preserve">ail an folgende Adresse zu senden: </w:t>
            </w:r>
            <w:r w:rsidR="00BC4ECC">
              <w:rPr>
                <w:rFonts w:cs="Arial"/>
                <w:b w:val="0"/>
                <w:color w:val="auto"/>
                <w:sz w:val="20"/>
                <w:szCs w:val="20"/>
              </w:rPr>
              <w:t>priska.iseli</w:t>
            </w:r>
            <w:r w:rsidRPr="00017E08">
              <w:rPr>
                <w:rFonts w:cs="Arial"/>
                <w:b w:val="0"/>
                <w:color w:val="auto"/>
                <w:sz w:val="20"/>
                <w:szCs w:val="20"/>
              </w:rPr>
              <w:t>@zollikofen.ch</w:t>
            </w:r>
          </w:p>
        </w:tc>
      </w:tr>
    </w:tbl>
    <w:p w:rsidR="00206BAC" w:rsidRPr="00017E08" w:rsidRDefault="00206BAC" w:rsidP="00206BAC">
      <w:pPr>
        <w:pStyle w:val="KeinLeerraum"/>
        <w:spacing w:line="240" w:lineRule="auto"/>
        <w:rPr>
          <w:rFonts w:cs="Arial"/>
          <w:sz w:val="20"/>
          <w:szCs w:val="20"/>
        </w:rPr>
      </w:pPr>
    </w:p>
    <w:sectPr w:rsidR="00206BAC" w:rsidRPr="00017E08" w:rsidSect="00090356">
      <w:headerReference w:type="default" r:id="rId8"/>
      <w:headerReference w:type="first" r:id="rId9"/>
      <w:pgSz w:w="11907" w:h="16840"/>
      <w:pgMar w:top="1134" w:right="851" w:bottom="567" w:left="1418" w:header="720" w:footer="3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AC" w:rsidRDefault="00206BAC">
      <w:r>
        <w:separator/>
      </w:r>
    </w:p>
  </w:endnote>
  <w:endnote w:type="continuationSeparator" w:id="0">
    <w:p w:rsidR="00206BAC" w:rsidRDefault="0020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57Cn">
    <w:altName w:val="Franklin Gothic Medium Cond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AC" w:rsidRDefault="00206BAC">
      <w:r>
        <w:separator/>
      </w:r>
    </w:p>
  </w:footnote>
  <w:footnote w:type="continuationSeparator" w:id="0">
    <w:p w:rsidR="00206BAC" w:rsidRDefault="0020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4C6" w:rsidRPr="00780D4B" w:rsidRDefault="00E144C6" w:rsidP="00780D4B">
    <w:pPr>
      <w:pStyle w:val="Kopfzeile"/>
      <w:tabs>
        <w:tab w:val="clear" w:pos="4536"/>
        <w:tab w:val="clear" w:pos="9072"/>
        <w:tab w:val="right" w:pos="9639"/>
      </w:tabs>
      <w:rPr>
        <w:sz w:val="18"/>
        <w:szCs w:val="18"/>
        <w:u w:val="single"/>
      </w:rPr>
    </w:pPr>
    <w:r w:rsidRPr="00883168">
      <w:rPr>
        <w:sz w:val="18"/>
        <w:szCs w:val="18"/>
        <w:u w:val="single"/>
      </w:rPr>
      <w:t>Gemeinde Zollikofen</w:t>
    </w:r>
    <w:r w:rsidRPr="00883168">
      <w:rPr>
        <w:sz w:val="18"/>
        <w:szCs w:val="18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8505"/>
    </w:tblGrid>
    <w:tr w:rsidR="00E144C6">
      <w:trPr>
        <w:trHeight w:val="1270"/>
      </w:trPr>
      <w:tc>
        <w:tcPr>
          <w:tcW w:w="1134" w:type="dxa"/>
        </w:tcPr>
        <w:p w:rsidR="00E144C6" w:rsidRDefault="00E144C6" w:rsidP="00883168">
          <w:pPr>
            <w:spacing w:before="570"/>
            <w:ind w:left="-70"/>
            <w:rPr>
              <w:rFonts w:ascii="Frutiger 57Cn" w:hAnsi="Frutiger 57Cn"/>
              <w:sz w:val="24"/>
            </w:rPr>
          </w:pPr>
          <w:r>
            <w:rPr>
              <w:rFonts w:ascii="Frutiger 57Cn" w:hAnsi="Frutiger 57Cn"/>
              <w:sz w:val="24"/>
            </w:rPr>
            <w:t>Gemeinde</w:t>
          </w:r>
        </w:p>
      </w:tc>
      <w:tc>
        <w:tcPr>
          <w:tcW w:w="8505" w:type="dxa"/>
        </w:tcPr>
        <w:p w:rsidR="00E144C6" w:rsidRDefault="00081208" w:rsidP="00146EDE">
          <w:pPr>
            <w:tabs>
              <w:tab w:val="right" w:pos="8435"/>
            </w:tabs>
            <w:spacing w:after="60"/>
            <w:ind w:left="-68"/>
            <w:rPr>
              <w:b/>
              <w:sz w:val="48"/>
            </w:rPr>
          </w:pPr>
          <w:r>
            <w:rPr>
              <w:rFonts w:ascii="Century Gothic" w:hAnsi="Century Gothic"/>
              <w:b/>
              <w:noProof/>
              <w:spacing w:val="24"/>
              <w:sz w:val="48"/>
              <w:lang w:eastAsia="de-CH"/>
            </w:rPr>
            <w:drawing>
              <wp:inline distT="0" distB="0" distL="0" distR="0">
                <wp:extent cx="1114425" cy="7715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144C6">
            <w:rPr>
              <w:rFonts w:ascii="Century Gothic" w:hAnsi="Century Gothic"/>
              <w:b/>
              <w:spacing w:val="24"/>
              <w:sz w:val="48"/>
            </w:rPr>
            <w:tab/>
          </w:r>
          <w:r w:rsidR="00206BAC">
            <w:rPr>
              <w:rFonts w:ascii="Frutiger 57Cn" w:hAnsi="Frutiger 57Cn"/>
            </w:rPr>
            <w:t>Grosser Gemeinderat</w:t>
          </w:r>
        </w:p>
      </w:tc>
    </w:tr>
  </w:tbl>
  <w:p w:rsidR="00E144C6" w:rsidRDefault="00E144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AC"/>
    <w:rsid w:val="00017E08"/>
    <w:rsid w:val="00081208"/>
    <w:rsid w:val="000853CF"/>
    <w:rsid w:val="00090356"/>
    <w:rsid w:val="0013186B"/>
    <w:rsid w:val="001400E7"/>
    <w:rsid w:val="00146EDE"/>
    <w:rsid w:val="00194819"/>
    <w:rsid w:val="00206BAC"/>
    <w:rsid w:val="00222725"/>
    <w:rsid w:val="00256F4F"/>
    <w:rsid w:val="002748ED"/>
    <w:rsid w:val="002E0EFF"/>
    <w:rsid w:val="003650C6"/>
    <w:rsid w:val="00390143"/>
    <w:rsid w:val="003A53D4"/>
    <w:rsid w:val="005656A8"/>
    <w:rsid w:val="00597FF7"/>
    <w:rsid w:val="005C4ACD"/>
    <w:rsid w:val="00780D4B"/>
    <w:rsid w:val="00883168"/>
    <w:rsid w:val="0092295B"/>
    <w:rsid w:val="0097412A"/>
    <w:rsid w:val="009D5589"/>
    <w:rsid w:val="009E1DCB"/>
    <w:rsid w:val="00A83006"/>
    <w:rsid w:val="00AC482F"/>
    <w:rsid w:val="00B34204"/>
    <w:rsid w:val="00B85DFB"/>
    <w:rsid w:val="00BC4ECC"/>
    <w:rsid w:val="00C31851"/>
    <w:rsid w:val="00CC2FA0"/>
    <w:rsid w:val="00CE2A62"/>
    <w:rsid w:val="00DD2CC4"/>
    <w:rsid w:val="00E144C6"/>
    <w:rsid w:val="00EC1576"/>
    <w:rsid w:val="00F02B0E"/>
    <w:rsid w:val="00F40C11"/>
    <w:rsid w:val="00FF2261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421B3F3-6176-45D3-9910-61F690C5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6BAC"/>
    <w:pPr>
      <w:spacing w:after="220" w:line="28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6BAC"/>
    <w:pPr>
      <w:keepNext/>
      <w:keepLines/>
      <w:numPr>
        <w:numId w:val="1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06BA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06BAC"/>
    <w:pPr>
      <w:keepNext/>
      <w:keepLines/>
      <w:numPr>
        <w:ilvl w:val="2"/>
        <w:numId w:val="1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06BAC"/>
    <w:pPr>
      <w:keepNext/>
      <w:keepLines/>
      <w:numPr>
        <w:ilvl w:val="3"/>
        <w:numId w:val="1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06BAC"/>
    <w:pPr>
      <w:keepNext/>
      <w:keepLines/>
      <w:numPr>
        <w:ilvl w:val="4"/>
        <w:numId w:val="1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206BA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206BA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206BA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206BA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5C4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4ACD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6BAC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6BAC"/>
    <w:rPr>
      <w:rFonts w:asciiTheme="majorHAnsi" w:eastAsiaTheme="majorEastAsia" w:hAnsiTheme="majorHAnsi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6BAC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6BAC"/>
    <w:rPr>
      <w:rFonts w:asciiTheme="majorHAnsi" w:eastAsiaTheme="majorEastAsia" w:hAnsiTheme="majorHAnsi" w:cstheme="majorBidi"/>
      <w:b/>
      <w:bCs/>
      <w:iCs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06BAC"/>
    <w:rPr>
      <w:rFonts w:asciiTheme="majorHAnsi" w:eastAsiaTheme="majorEastAsia" w:hAnsiTheme="majorHAnsi" w:cstheme="majorBidi"/>
      <w:b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6BA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6B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6BA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6BA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KeinLeerraum">
    <w:name w:val="No Spacing"/>
    <w:basedOn w:val="Standard"/>
    <w:link w:val="KeinLeerraumZchn"/>
    <w:uiPriority w:val="1"/>
    <w:qFormat/>
    <w:rsid w:val="00206BAC"/>
    <w:pPr>
      <w:spacing w:after="0"/>
    </w:pPr>
  </w:style>
  <w:style w:type="table" w:styleId="HelleListe-Akzent1">
    <w:name w:val="Light List Accent 1"/>
    <w:aliases w:val="Kanton_Tab"/>
    <w:basedOn w:val="NormaleTabelle"/>
    <w:uiPriority w:val="61"/>
    <w:rsid w:val="00206BA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206BAC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206B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character" w:customStyle="1" w:styleId="KeinLeerraumZchn">
    <w:name w:val="Kein Leerraum Zchn"/>
    <w:basedOn w:val="Absatz-Standardschriftart"/>
    <w:link w:val="KeinLeerraum"/>
    <w:uiPriority w:val="1"/>
    <w:rsid w:val="00206BAC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FormatvorlageLinks1cm">
    <w:name w:val="Formatvorlage Links:  1 cm"/>
    <w:basedOn w:val="Standard"/>
    <w:rsid w:val="00206BAC"/>
    <w:pPr>
      <w:tabs>
        <w:tab w:val="left" w:pos="5800"/>
      </w:tabs>
      <w:overflowPunct w:val="0"/>
      <w:autoSpaceDE w:val="0"/>
      <w:autoSpaceDN w:val="0"/>
      <w:adjustRightInd w:val="0"/>
      <w:spacing w:before="40" w:after="40" w:line="300" w:lineRule="exact"/>
      <w:ind w:left="567"/>
      <w:textAlignment w:val="baseline"/>
    </w:pPr>
    <w:rPr>
      <w:rFonts w:eastAsia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_Daten\99_Vorlagen\020_Mem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C81B7-C90C-4AFE-BA32-1807F6D2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020_Memo_Vorlage.dotx</Template>
  <TotalTime>0</TotalTime>
  <Pages>2</Pages>
  <Words>109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Zollikofen</vt:lpstr>
    </vt:vector>
  </TitlesOfParts>
  <Company>Gemeinde Zollikofen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Zollikofen</dc:title>
  <dc:subject>Dokumentvorlage</dc:subject>
  <dc:creator>Stefan Sutter</dc:creator>
  <dc:description>nicht löschen</dc:description>
  <cp:lastModifiedBy>Schönholzer Katja</cp:lastModifiedBy>
  <cp:revision>5</cp:revision>
  <cp:lastPrinted>2016-10-27T14:13:00Z</cp:lastPrinted>
  <dcterms:created xsi:type="dcterms:W3CDTF">2017-01-31T09:27:00Z</dcterms:created>
  <dcterms:modified xsi:type="dcterms:W3CDTF">2018-01-24T15:26:00Z</dcterms:modified>
</cp:coreProperties>
</file>