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Black" w:hAnsi="Arial Black" w:cs="Arial"/>
          <w:sz w:val="32"/>
          <w:szCs w:val="32"/>
        </w:rPr>
        <w:id w:val="1733115769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  <w:sz w:val="20"/>
          <w:szCs w:val="20"/>
        </w:rPr>
      </w:sdtEndPr>
      <w:sdtContent>
        <w:p w:rsidR="00AE31C5" w:rsidRPr="00E94F79" w:rsidRDefault="00E94F79">
          <w:pPr>
            <w:rPr>
              <w:rFonts w:ascii="Arial Black" w:hAnsi="Arial Black" w:cs="Arial"/>
              <w:sz w:val="32"/>
              <w:szCs w:val="32"/>
            </w:rPr>
          </w:pPr>
          <w:r w:rsidRPr="00E94F79">
            <w:rPr>
              <w:rFonts w:ascii="Arial Black" w:hAnsi="Arial Black" w:cs="Arial"/>
              <w:sz w:val="32"/>
              <w:szCs w:val="32"/>
            </w:rPr>
            <w:t>EFH-Parzellen Lindenweg und Schäferei</w:t>
          </w:r>
        </w:p>
        <w:p w:rsidR="00E94F79" w:rsidRPr="00E94F79" w:rsidRDefault="00E94F79">
          <w:pPr>
            <w:rPr>
              <w:rFonts w:ascii="Arial" w:hAnsi="Arial" w:cs="Arial"/>
              <w:sz w:val="32"/>
              <w:szCs w:val="32"/>
            </w:rPr>
          </w:pPr>
          <w:r w:rsidRPr="00E94F79">
            <w:rPr>
              <w:rFonts w:ascii="Arial" w:hAnsi="Arial" w:cs="Arial"/>
              <w:sz w:val="32"/>
              <w:szCs w:val="32"/>
            </w:rPr>
            <w:t>Bewerbung um Abgabe im Baurecht</w:t>
          </w:r>
        </w:p>
        <w:p w:rsidR="00F11717" w:rsidRPr="002A52CB" w:rsidRDefault="00F11717">
          <w:pPr>
            <w:rPr>
              <w:rFonts w:ascii="Arial" w:hAnsi="Arial" w:cs="Arial"/>
              <w:sz w:val="20"/>
            </w:rPr>
          </w:pPr>
        </w:p>
        <w:p w:rsidR="00F11717" w:rsidRPr="002A52CB" w:rsidRDefault="00F11717" w:rsidP="00F11717">
          <w:pPr>
            <w:spacing w:before="60" w:after="60"/>
            <w:rPr>
              <w:rFonts w:ascii="Arial" w:hAnsi="Arial" w:cs="Arial"/>
              <w:sz w:val="20"/>
            </w:rPr>
          </w:pPr>
          <w:r w:rsidRPr="002A52CB">
            <w:rPr>
              <w:rFonts w:ascii="Arial" w:hAnsi="Arial" w:cs="Arial"/>
              <w:b/>
              <w:sz w:val="20"/>
            </w:rPr>
            <w:t>Persönliche Angaben</w:t>
          </w:r>
          <w:r w:rsidRPr="002A52CB">
            <w:rPr>
              <w:rFonts w:ascii="Arial" w:hAnsi="Arial" w:cs="Arial"/>
              <w:sz w:val="20"/>
            </w:rPr>
            <w:t xml:space="preserve"> (Bei Ehegatten oder Gemeinschaften Angaben beider Personen)</w:t>
          </w:r>
        </w:p>
        <w:tbl>
          <w:tblPr>
            <w:tblStyle w:val="Tabellenraster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3259"/>
            <w:gridCol w:w="3259"/>
            <w:gridCol w:w="3121"/>
          </w:tblGrid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pStyle w:val="Listenabsatz"/>
                  <w:numPr>
                    <w:ilvl w:val="0"/>
                    <w:numId w:val="1"/>
                  </w:num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Person</w:t>
                </w:r>
              </w:p>
            </w:tc>
            <w:tc>
              <w:tcPr>
                <w:tcW w:w="3121" w:type="dxa"/>
                <w:vAlign w:val="center"/>
              </w:tcPr>
              <w:p w:rsidR="00F11717" w:rsidRPr="002A52CB" w:rsidRDefault="00F11717" w:rsidP="00F11717">
                <w:pPr>
                  <w:pStyle w:val="Listenabsatz"/>
                  <w:numPr>
                    <w:ilvl w:val="0"/>
                    <w:numId w:val="1"/>
                  </w:num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Person</w:t>
                </w:r>
              </w:p>
            </w:tc>
          </w:tr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16625347"/>
                <w:lock w:val="sdtLocked"/>
                <w:placeholder>
                  <w:docPart w:val="D6A73DF9BE5E47B38B7FCF761663C67F"/>
                </w:placeholder>
                <w:showingPlcHdr/>
              </w:sdtPr>
              <w:sdtEndPr/>
              <w:sdtContent>
                <w:tc>
                  <w:tcPr>
                    <w:tcW w:w="3259" w:type="dxa"/>
                    <w:vAlign w:val="center"/>
                  </w:tcPr>
                  <w:p w:rsidR="00F11717" w:rsidRPr="002A52CB" w:rsidRDefault="00C62715" w:rsidP="00C62715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Vorname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1300118720"/>
                <w:placeholder>
                  <w:docPart w:val="A5BC289B4D1249BCA9D24DAC6DF5C554"/>
                </w:placeholder>
                <w:showingPlcHdr/>
              </w:sdtPr>
              <w:sdtEndPr/>
              <w:sdtContent>
                <w:tc>
                  <w:tcPr>
                    <w:tcW w:w="3121" w:type="dxa"/>
                    <w:vAlign w:val="center"/>
                  </w:tcPr>
                  <w:p w:rsidR="00F11717" w:rsidRPr="002A52CB" w:rsidRDefault="00F11717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Vorname</w:t>
                    </w:r>
                  </w:p>
                </w:tc>
              </w:sdtContent>
            </w:sdt>
          </w:tr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723783844"/>
                <w:placeholder>
                  <w:docPart w:val="F9F769B9D05340FBA9AF5060DE7E0ECE"/>
                </w:placeholder>
                <w:showingPlcHdr/>
              </w:sdtPr>
              <w:sdtEndPr/>
              <w:sdtContent>
                <w:tc>
                  <w:tcPr>
                    <w:tcW w:w="3259" w:type="dxa"/>
                    <w:vAlign w:val="center"/>
                  </w:tcPr>
                  <w:p w:rsidR="00F11717" w:rsidRPr="002A52CB" w:rsidRDefault="00F11717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73560695"/>
                <w:placeholder>
                  <w:docPart w:val="54217187EDD347B3AA03FF9F30A8CA54"/>
                </w:placeholder>
                <w:showingPlcHdr/>
              </w:sdtPr>
              <w:sdtEndPr/>
              <w:sdtContent>
                <w:tc>
                  <w:tcPr>
                    <w:tcW w:w="3121" w:type="dxa"/>
                    <w:vAlign w:val="center"/>
                  </w:tcPr>
                  <w:p w:rsidR="00F11717" w:rsidRPr="002A52CB" w:rsidRDefault="00F11717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</w:tr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Wohnadresse</w:t>
                </w:r>
              </w:p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259" w:type="dxa"/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-1242096676"/>
                  <w:placeholder>
                    <w:docPart w:val="EFC7F10D2E62411D9EC783580DEBBB03"/>
                  </w:placeholder>
                  <w:showingPlcHdr/>
                </w:sdtPr>
                <w:sdtEndPr/>
                <w:sdtContent>
                  <w:p w:rsidR="00F11717" w:rsidRPr="002A52CB" w:rsidRDefault="00F14E4F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Strasse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29891175"/>
                  <w:placeholder>
                    <w:docPart w:val="19CDF00174484CD2828DFF6BEA06D180"/>
                  </w:placeholder>
                  <w:showingPlcHdr/>
                </w:sdtPr>
                <w:sdtEndPr/>
                <w:sdtContent>
                  <w:p w:rsidR="00F14E4F" w:rsidRPr="002A52CB" w:rsidRDefault="00F14E4F" w:rsidP="00F14E4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PLZ, Ort</w:t>
                    </w:r>
                  </w:p>
                </w:sdtContent>
              </w:sdt>
            </w:tc>
            <w:tc>
              <w:tcPr>
                <w:tcW w:w="3121" w:type="dxa"/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901095482"/>
                  <w:placeholder>
                    <w:docPart w:val="766B706D6EB54C3CB89CB65E13E41841"/>
                  </w:placeholder>
                  <w:showingPlcHdr/>
                </w:sdtPr>
                <w:sdtEndPr/>
                <w:sdtContent>
                  <w:p w:rsidR="00F11717" w:rsidRPr="002A52CB" w:rsidRDefault="00F11717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Strasse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933624242"/>
                  <w:placeholder>
                    <w:docPart w:val="F4D35797E9D54D2E99576877886F8746"/>
                  </w:placeholder>
                  <w:showingPlcHdr/>
                </w:sdtPr>
                <w:sdtEndPr/>
                <w:sdtContent>
                  <w:p w:rsidR="00F11717" w:rsidRPr="002A52CB" w:rsidRDefault="00F11717" w:rsidP="00F11717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PLZ, Ort</w:t>
                    </w:r>
                  </w:p>
                </w:sdtContent>
              </w:sdt>
            </w:tc>
          </w:tr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875688004"/>
                <w:placeholder>
                  <w:docPart w:val="2AFB6C02269F453D82E081B11E8E92D4"/>
                </w:placeholder>
                <w:showingPlcHdr/>
              </w:sdtPr>
              <w:sdtEndPr/>
              <w:sdtContent>
                <w:tc>
                  <w:tcPr>
                    <w:tcW w:w="6380" w:type="dxa"/>
                    <w:gridSpan w:val="2"/>
                    <w:vAlign w:val="center"/>
                  </w:tcPr>
                  <w:p w:rsidR="00F11717" w:rsidRPr="002A52CB" w:rsidRDefault="00F14E4F" w:rsidP="00F14E4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Telefon</w:t>
                    </w:r>
                  </w:p>
                </w:tc>
              </w:sdtContent>
            </w:sdt>
          </w:tr>
          <w:tr w:rsidR="00F11717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1717" w:rsidRPr="002A52CB" w:rsidRDefault="00F11717" w:rsidP="00F1171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79293807"/>
                <w:placeholder>
                  <w:docPart w:val="8D8510C9C21E4FE2A7663702D9FAB961"/>
                </w:placeholder>
                <w:showingPlcHdr/>
              </w:sdtPr>
              <w:sdtEndPr/>
              <w:sdtContent>
                <w:tc>
                  <w:tcPr>
                    <w:tcW w:w="6380" w:type="dxa"/>
                    <w:gridSpan w:val="2"/>
                    <w:vAlign w:val="center"/>
                  </w:tcPr>
                  <w:p w:rsidR="00F11717" w:rsidRPr="002A52CB" w:rsidRDefault="00F14E4F" w:rsidP="00F14E4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E-Mail</w:t>
                    </w:r>
                  </w:p>
                </w:tc>
              </w:sdtContent>
            </w:sdt>
          </w:tr>
        </w:tbl>
        <w:p w:rsidR="00F14E4F" w:rsidRPr="002A52CB" w:rsidRDefault="00F14E4F" w:rsidP="00F14E4F">
          <w:pPr>
            <w:rPr>
              <w:rFonts w:ascii="Arial" w:hAnsi="Arial" w:cs="Arial"/>
              <w:sz w:val="20"/>
            </w:rPr>
          </w:pPr>
        </w:p>
        <w:p w:rsidR="00F14E4F" w:rsidRPr="002A52CB" w:rsidRDefault="00F14E4F" w:rsidP="00F14E4F">
          <w:pPr>
            <w:spacing w:before="60" w:after="60"/>
            <w:rPr>
              <w:rFonts w:ascii="Arial" w:hAnsi="Arial" w:cs="Arial"/>
              <w:sz w:val="20"/>
            </w:rPr>
          </w:pPr>
          <w:r w:rsidRPr="002A52CB">
            <w:rPr>
              <w:rFonts w:ascii="Arial" w:hAnsi="Arial" w:cs="Arial"/>
              <w:b/>
              <w:sz w:val="20"/>
            </w:rPr>
            <w:t>Angaben zu den Zuschlagskriterien</w:t>
          </w:r>
        </w:p>
        <w:tbl>
          <w:tblPr>
            <w:tblStyle w:val="Tabellenraster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3259"/>
            <w:gridCol w:w="3259"/>
            <w:gridCol w:w="570"/>
            <w:gridCol w:w="2551"/>
          </w:tblGrid>
          <w:tr w:rsidR="00F14E4F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F14E4F" w:rsidRPr="002A52CB" w:rsidRDefault="00F14E4F" w:rsidP="00B60868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259" w:type="dxa"/>
                <w:vAlign w:val="center"/>
              </w:tcPr>
              <w:p w:rsidR="00F14E4F" w:rsidRPr="002A52CB" w:rsidRDefault="00F14E4F" w:rsidP="00F14E4F">
                <w:pPr>
                  <w:pStyle w:val="Listenabsatz"/>
                  <w:numPr>
                    <w:ilvl w:val="0"/>
                    <w:numId w:val="2"/>
                  </w:num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Person</w:t>
                </w:r>
              </w:p>
            </w:tc>
            <w:tc>
              <w:tcPr>
                <w:tcW w:w="3121" w:type="dxa"/>
                <w:gridSpan w:val="2"/>
                <w:vAlign w:val="center"/>
              </w:tcPr>
              <w:p w:rsidR="00F14E4F" w:rsidRPr="002A52CB" w:rsidRDefault="00F14E4F" w:rsidP="00F14E4F">
                <w:pPr>
                  <w:pStyle w:val="Listenabsatz"/>
                  <w:numPr>
                    <w:ilvl w:val="0"/>
                    <w:numId w:val="2"/>
                  </w:num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Person</w:t>
                </w:r>
              </w:p>
            </w:tc>
          </w:tr>
          <w:tr w:rsidR="00047570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047570" w:rsidRPr="002A52CB" w:rsidRDefault="00047570" w:rsidP="00F14E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Wohnsitz in Zollikofen</w:t>
                </w:r>
              </w:p>
            </w:tc>
            <w:tc>
              <w:tcPr>
                <w:tcW w:w="3259" w:type="dxa"/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767665723"/>
                  <w:placeholder>
                    <w:docPart w:val="AFCB78AF330443ABA61DAF97D4E23327"/>
                  </w:placeholder>
                  <w:showingPlcHdr/>
                </w:sdtPr>
                <w:sdtEndPr/>
                <w:sdtContent>
                  <w:p w:rsidR="00047570" w:rsidRPr="002A52CB" w:rsidRDefault="00047570" w:rsidP="00047570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von: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090738987"/>
                  <w:placeholder>
                    <w:docPart w:val="196AB027FA894F4EA35BE87D30C14FC5"/>
                  </w:placeholder>
                  <w:showingPlcHdr/>
                </w:sdtPr>
                <w:sdtEndPr/>
                <w:sdtContent>
                  <w:p w:rsidR="00047570" w:rsidRPr="002A52CB" w:rsidRDefault="00047570" w:rsidP="00047570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bis:</w:t>
                    </w:r>
                  </w:p>
                </w:sdtContent>
              </w:sdt>
            </w:tc>
            <w:tc>
              <w:tcPr>
                <w:tcW w:w="3121" w:type="dxa"/>
                <w:gridSpan w:val="2"/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2145696451"/>
                  <w:placeholder>
                    <w:docPart w:val="F38B2289653148BABBA4AE8A689E0DAB"/>
                  </w:placeholder>
                  <w:showingPlcHdr/>
                </w:sdtPr>
                <w:sdtEndPr/>
                <w:sdtContent>
                  <w:p w:rsidR="00047570" w:rsidRPr="002A52CB" w:rsidRDefault="00047570" w:rsidP="00047570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von: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742407555"/>
                  <w:placeholder>
                    <w:docPart w:val="76DBE68F2CC84214A1F45526063C08A4"/>
                  </w:placeholder>
                  <w:showingPlcHdr/>
                </w:sdtPr>
                <w:sdtEndPr/>
                <w:sdtContent>
                  <w:p w:rsidR="00047570" w:rsidRPr="002A52CB" w:rsidRDefault="00047570" w:rsidP="00047570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bis:</w:t>
                    </w:r>
                  </w:p>
                </w:sdtContent>
              </w:sdt>
            </w:tc>
          </w:tr>
          <w:tr w:rsidR="00047570" w:rsidRPr="002A52CB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047570" w:rsidRPr="002A52CB" w:rsidRDefault="00047570" w:rsidP="00B60868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Arbeitsort in Zollikofen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315611111"/>
                <w:placeholder>
                  <w:docPart w:val="4B8300F5D1734253B7D4D7C040BCDF76"/>
                </w:placeholder>
                <w:showingPlcHdr/>
              </w:sdtPr>
              <w:sdtEndPr/>
              <w:sdtContent>
                <w:tc>
                  <w:tcPr>
                    <w:tcW w:w="3259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47570" w:rsidRPr="002A52CB" w:rsidRDefault="00047570" w:rsidP="00047570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seit: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1879044739"/>
                <w:placeholder>
                  <w:docPart w:val="4049B06E6BB84F31B0908788A9B9EF75"/>
                </w:placeholder>
                <w:showingPlcHdr/>
              </w:sdtPr>
              <w:sdtEndPr/>
              <w:sdtContent>
                <w:tc>
                  <w:tcPr>
                    <w:tcW w:w="3121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047570" w:rsidRPr="002A52CB" w:rsidRDefault="0023433A" w:rsidP="00B60868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seit:</w:t>
                    </w:r>
                  </w:p>
                </w:tc>
              </w:sdtContent>
            </w:sdt>
          </w:tr>
          <w:tr w:rsidR="0020135F" w:rsidRPr="002A52CB" w:rsidTr="002A52CB">
            <w:trPr>
              <w:trHeight w:val="284"/>
            </w:trPr>
            <w:tc>
              <w:tcPr>
                <w:tcW w:w="3259" w:type="dxa"/>
                <w:tcBorders>
                  <w:bottom w:val="single" w:sz="4" w:space="0" w:color="auto"/>
                </w:tcBorders>
                <w:vAlign w:val="center"/>
              </w:tcPr>
              <w:p w:rsidR="0020135F" w:rsidRPr="002A52CB" w:rsidRDefault="0020135F" w:rsidP="0020135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Arbeitgeber in Zollikofen</w:t>
                </w:r>
              </w:p>
            </w:tc>
            <w:tc>
              <w:tcPr>
                <w:tcW w:w="3259" w:type="dxa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-1607881572"/>
                  <w:placeholder>
                    <w:docPart w:val="EA83E0201D0A410BBDDF8DF8DD76F99D"/>
                  </w:placeholder>
                  <w:showingPlcHdr/>
                </w:sdtPr>
                <w:sdtEndPr/>
                <w:sdtContent>
                  <w:p w:rsidR="0020135F" w:rsidRPr="002A52CB" w:rsidRDefault="0020135F" w:rsidP="0020135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132747917"/>
                  <w:placeholder>
                    <w:docPart w:val="226C0EC212114253ABEF1E4AE77752B4"/>
                  </w:placeholder>
                  <w:showingPlcHdr/>
                </w:sdtPr>
                <w:sdtEndPr/>
                <w:sdtContent>
                  <w:p w:rsidR="0020135F" w:rsidRPr="002A52CB" w:rsidRDefault="00096CA5" w:rsidP="00096CA5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Adresse</w:t>
                    </w:r>
                  </w:p>
                </w:sdtContent>
              </w:sdt>
            </w:tc>
            <w:tc>
              <w:tcPr>
                <w:tcW w:w="31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</w:rPr>
                  <w:id w:val="-14162480"/>
                  <w:placeholder>
                    <w:docPart w:val="0E5D2133E184450482C542BC4A67334F"/>
                  </w:placeholder>
                  <w:showingPlcHdr/>
                </w:sdtPr>
                <w:sdtEndPr/>
                <w:sdtContent>
                  <w:p w:rsidR="0020135F" w:rsidRPr="002A52CB" w:rsidRDefault="0020135F" w:rsidP="0020135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935321857"/>
                  <w:placeholder>
                    <w:docPart w:val="7D520927F2EB4DEF8431F88D8F56BFA7"/>
                  </w:placeholder>
                  <w:showingPlcHdr/>
                </w:sdtPr>
                <w:sdtEndPr/>
                <w:sdtContent>
                  <w:p w:rsidR="0020135F" w:rsidRPr="002A52CB" w:rsidRDefault="00096CA5" w:rsidP="00096CA5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Adresse</w:t>
                    </w:r>
                  </w:p>
                </w:sdtContent>
              </w:sdt>
            </w:tc>
          </w:tr>
          <w:tr w:rsidR="0023433A" w:rsidRPr="002A52CB" w:rsidTr="002A52CB">
            <w:trPr>
              <w:trHeight w:val="284"/>
            </w:trPr>
            <w:tc>
              <w:tcPr>
                <w:tcW w:w="3259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23433A" w:rsidRPr="002A52CB" w:rsidRDefault="0023433A" w:rsidP="0020135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A52CB">
                  <w:rPr>
                    <w:rFonts w:ascii="Arial" w:hAnsi="Arial" w:cs="Arial"/>
                    <w:sz w:val="20"/>
                  </w:rPr>
                  <w:t>Kinder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687362761"/>
                <w:placeholder>
                  <w:docPart w:val="ADF91C00E491426BB9764AF5F6AC3F39"/>
                </w:placeholder>
                <w:showingPlcHdr/>
              </w:sdtPr>
              <w:sdtEndPr/>
              <w:sdtContent>
                <w:tc>
                  <w:tcPr>
                    <w:tcW w:w="38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23433A" w:rsidRPr="002A52CB" w:rsidRDefault="00CF4248" w:rsidP="00CF4248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532623252"/>
                <w:placeholder>
                  <w:docPart w:val="9EFA3484F09844E1AFB9AC29C47CCDBF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33A" w:rsidRPr="002A52CB" w:rsidRDefault="0068579C" w:rsidP="0068579C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Geburtsdatum</w:t>
                    </w:r>
                  </w:p>
                </w:tc>
              </w:sdtContent>
            </w:sdt>
          </w:tr>
          <w:tr w:rsidR="0023433A" w:rsidRPr="002A52CB" w:rsidTr="002A52CB">
            <w:trPr>
              <w:trHeight w:val="284"/>
            </w:trPr>
            <w:tc>
              <w:tcPr>
                <w:tcW w:w="3259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23433A" w:rsidRPr="002A52CB" w:rsidRDefault="0023433A" w:rsidP="0023433A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2124033792"/>
                <w:placeholder>
                  <w:docPart w:val="64A9EA77695D4236B00EEED4ED078BD2"/>
                </w:placeholder>
                <w:showingPlcHdr/>
              </w:sdtPr>
              <w:sdtEndPr/>
              <w:sdtContent>
                <w:tc>
                  <w:tcPr>
                    <w:tcW w:w="38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23433A" w:rsidRPr="002A52CB" w:rsidRDefault="0023433A" w:rsidP="0023433A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599713826"/>
                <w:placeholder>
                  <w:docPart w:val="70806D812B454DE0AD1382FB319863E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33A" w:rsidRPr="002A52CB" w:rsidRDefault="0068579C" w:rsidP="0068579C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Geburtsdatum</w:t>
                    </w:r>
                  </w:p>
                </w:tc>
              </w:sdtContent>
            </w:sdt>
          </w:tr>
          <w:tr w:rsidR="0023433A" w:rsidRPr="002A52CB" w:rsidTr="002A52CB">
            <w:trPr>
              <w:trHeight w:val="284"/>
            </w:trPr>
            <w:tc>
              <w:tcPr>
                <w:tcW w:w="3259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23433A" w:rsidRPr="002A52CB" w:rsidRDefault="0023433A" w:rsidP="0023433A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336990573"/>
                <w:placeholder>
                  <w:docPart w:val="282C47257FF84BF7B32CEA2DCCD4EC5F"/>
                </w:placeholder>
                <w:showingPlcHdr/>
              </w:sdtPr>
              <w:sdtEndPr/>
              <w:sdtContent>
                <w:tc>
                  <w:tcPr>
                    <w:tcW w:w="38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23433A" w:rsidRPr="002A52CB" w:rsidRDefault="0023433A" w:rsidP="0023433A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103577125"/>
                <w:placeholder>
                  <w:docPart w:val="90B6DBCB811D4CFC97DB9E623D510BB6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33A" w:rsidRPr="002A52CB" w:rsidRDefault="0068579C" w:rsidP="0068579C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Geburtsdatum</w:t>
                    </w:r>
                  </w:p>
                </w:tc>
              </w:sdtContent>
            </w:sdt>
          </w:tr>
          <w:tr w:rsidR="0023433A" w:rsidRPr="002A52CB" w:rsidTr="002A52CB">
            <w:trPr>
              <w:trHeight w:val="284"/>
            </w:trPr>
            <w:tc>
              <w:tcPr>
                <w:tcW w:w="3259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23433A" w:rsidRPr="002A52CB" w:rsidRDefault="0023433A" w:rsidP="0023433A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130298492"/>
                <w:placeholder>
                  <w:docPart w:val="CBF025665F164E8280EB3181DE761900"/>
                </w:placeholder>
                <w:showingPlcHdr/>
              </w:sdtPr>
              <w:sdtEndPr/>
              <w:sdtContent>
                <w:tc>
                  <w:tcPr>
                    <w:tcW w:w="38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23433A" w:rsidRPr="002A52CB" w:rsidRDefault="0023433A" w:rsidP="0023433A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193846357"/>
                <w:placeholder>
                  <w:docPart w:val="3405111BC20842F3A69559ED54756684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33A" w:rsidRPr="002A52CB" w:rsidRDefault="001C0138" w:rsidP="001C0138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Geburtsdatum</w:t>
                    </w:r>
                  </w:p>
                </w:tc>
              </w:sdtContent>
            </w:sdt>
          </w:tr>
          <w:tr w:rsidR="0023433A" w:rsidRPr="002A52CB" w:rsidTr="002A52CB">
            <w:trPr>
              <w:trHeight w:val="284"/>
            </w:trPr>
            <w:tc>
              <w:tcPr>
                <w:tcW w:w="3259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23433A" w:rsidRPr="002A52CB" w:rsidRDefault="0023433A" w:rsidP="0023433A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371760708"/>
                <w:placeholder>
                  <w:docPart w:val="79BDE833283E432D9AD700202B7141EE"/>
                </w:placeholder>
                <w:showingPlcHdr/>
              </w:sdtPr>
              <w:sdtEndPr/>
              <w:sdtContent>
                <w:tc>
                  <w:tcPr>
                    <w:tcW w:w="38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23433A" w:rsidRPr="002A52CB" w:rsidRDefault="0023433A" w:rsidP="0023433A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2A52CB">
                      <w:rPr>
                        <w:rStyle w:val="Platzhaltertext"/>
                        <w:sz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1617445019"/>
                <w:placeholder>
                  <w:docPart w:val="951D943D9A6D4491B79A15050CCEFE63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3433A" w:rsidRPr="002A52CB" w:rsidRDefault="001C0138" w:rsidP="001C0138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Geburtsdatum</w:t>
                    </w:r>
                  </w:p>
                </w:tc>
              </w:sdtContent>
            </w:sdt>
          </w:tr>
        </w:tbl>
        <w:p w:rsidR="00F14E4F" w:rsidRPr="002A52CB" w:rsidRDefault="00F14E4F" w:rsidP="00F14E4F">
          <w:pPr>
            <w:rPr>
              <w:rFonts w:ascii="Arial" w:hAnsi="Arial" w:cs="Arial"/>
              <w:sz w:val="20"/>
            </w:rPr>
          </w:pPr>
        </w:p>
        <w:p w:rsidR="00E94F79" w:rsidRDefault="00E94F79" w:rsidP="00E94F79">
          <w:pPr>
            <w:spacing w:before="60" w:after="60"/>
            <w:rPr>
              <w:rFonts w:ascii="Arial" w:hAnsi="Arial" w:cs="Arial"/>
              <w:b/>
              <w:sz w:val="20"/>
            </w:rPr>
          </w:pPr>
          <w:r w:rsidRPr="002A52CB">
            <w:rPr>
              <w:rFonts w:ascii="Arial" w:hAnsi="Arial" w:cs="Arial"/>
              <w:b/>
              <w:sz w:val="20"/>
            </w:rPr>
            <w:t>Angaben zur gewünschten Parzelle</w:t>
          </w:r>
        </w:p>
        <w:p w:rsidR="00685958" w:rsidRDefault="009F758F" w:rsidP="00CD0900">
          <w:pPr>
            <w:tabs>
              <w:tab w:val="left" w:pos="426"/>
            </w:tabs>
            <w:spacing w:before="60" w:after="60"/>
            <w:rPr>
              <w:rFonts w:ascii="Arial" w:hAnsi="Arial" w:cs="Arial"/>
              <w:sz w:val="20"/>
            </w:rPr>
          </w:pPr>
          <w:sdt>
            <w:sdtPr>
              <w:rPr>
                <w:rFonts w:ascii="Arial" w:hAnsi="Arial" w:cs="Arial"/>
                <w:sz w:val="20"/>
              </w:rPr>
              <w:id w:val="-172498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5958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CD0900">
            <w:rPr>
              <w:rFonts w:ascii="Arial" w:hAnsi="Arial" w:cs="Arial"/>
              <w:sz w:val="20"/>
            </w:rPr>
            <w:tab/>
          </w:r>
          <w:r w:rsidR="00685958">
            <w:rPr>
              <w:rFonts w:ascii="Arial" w:hAnsi="Arial" w:cs="Arial"/>
              <w:sz w:val="20"/>
            </w:rPr>
            <w:t>Wir bewerben uns nur um Parzellen am Lindenweg</w:t>
          </w:r>
        </w:p>
        <w:p w:rsidR="00685958" w:rsidRDefault="009F758F" w:rsidP="00CD0900">
          <w:pPr>
            <w:tabs>
              <w:tab w:val="left" w:pos="426"/>
            </w:tabs>
            <w:spacing w:before="60" w:after="60"/>
            <w:rPr>
              <w:rFonts w:ascii="Arial" w:hAnsi="Arial" w:cs="Arial"/>
              <w:sz w:val="20"/>
            </w:rPr>
          </w:pPr>
          <w:sdt>
            <w:sdtPr>
              <w:rPr>
                <w:rFonts w:ascii="Arial" w:hAnsi="Arial" w:cs="Arial"/>
                <w:sz w:val="20"/>
              </w:rPr>
              <w:id w:val="-111451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5958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CD0900">
            <w:rPr>
              <w:rFonts w:ascii="Arial" w:hAnsi="Arial" w:cs="Arial"/>
              <w:sz w:val="20"/>
            </w:rPr>
            <w:tab/>
          </w:r>
          <w:r w:rsidR="00685958" w:rsidRPr="00685958">
            <w:rPr>
              <w:rFonts w:ascii="Arial" w:hAnsi="Arial" w:cs="Arial"/>
              <w:sz w:val="20"/>
            </w:rPr>
            <w:t xml:space="preserve">Wir bewerben uns nur um Parzellen </w:t>
          </w:r>
          <w:r w:rsidR="00685958">
            <w:rPr>
              <w:rFonts w:ascii="Arial" w:hAnsi="Arial" w:cs="Arial"/>
              <w:sz w:val="20"/>
            </w:rPr>
            <w:t>in der Schäferei</w:t>
          </w:r>
        </w:p>
        <w:p w:rsidR="00685958" w:rsidRDefault="009F758F" w:rsidP="00CD0900">
          <w:pPr>
            <w:tabs>
              <w:tab w:val="left" w:pos="426"/>
            </w:tabs>
            <w:spacing w:before="60" w:after="60"/>
            <w:rPr>
              <w:rFonts w:ascii="Arial" w:hAnsi="Arial" w:cs="Arial"/>
              <w:sz w:val="20"/>
            </w:rPr>
          </w:pPr>
          <w:sdt>
            <w:sdtPr>
              <w:rPr>
                <w:rFonts w:ascii="Arial" w:hAnsi="Arial" w:cs="Arial"/>
                <w:sz w:val="20"/>
              </w:rPr>
              <w:id w:val="-7083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5958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CD0900">
            <w:rPr>
              <w:rFonts w:ascii="Arial" w:hAnsi="Arial" w:cs="Arial"/>
              <w:sz w:val="20"/>
            </w:rPr>
            <w:tab/>
          </w:r>
          <w:r w:rsidR="00685958">
            <w:rPr>
              <w:rFonts w:ascii="Arial" w:hAnsi="Arial" w:cs="Arial"/>
              <w:sz w:val="20"/>
            </w:rPr>
            <w:t>Wir bewerben uns um Parzellen am Lindenweg und in der Schäferei</w:t>
          </w:r>
        </w:p>
        <w:p w:rsidR="00CD0900" w:rsidRDefault="003D3EB4" w:rsidP="003D3EB4">
          <w:pPr>
            <w:tabs>
              <w:tab w:val="left" w:pos="426"/>
            </w:tabs>
            <w:spacing w:before="60"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  <w:t xml:space="preserve">1. </w:t>
          </w:r>
          <w:r w:rsidR="00CD0900" w:rsidRPr="003D3EB4">
            <w:rPr>
              <w:rFonts w:ascii="Arial" w:hAnsi="Arial" w:cs="Arial"/>
              <w:sz w:val="20"/>
            </w:rPr>
            <w:t>Priorität:</w:t>
          </w:r>
          <w:r w:rsidRPr="003D3EB4">
            <w:rPr>
              <w:rFonts w:ascii="Arial" w:hAnsi="Arial" w:cs="Arial"/>
              <w:sz w:val="20"/>
            </w:rPr>
            <w:t xml:space="preserve"> </w:t>
          </w:r>
          <w:sdt>
            <w:sdtPr>
              <w:rPr>
                <w:rFonts w:ascii="MS Gothic" w:eastAsia="MS Gothic" w:hAnsi="MS Gothic" w:cs="Arial"/>
                <w:sz w:val="20"/>
              </w:rPr>
              <w:id w:val="-177508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3EB4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Pr="003D3EB4">
            <w:rPr>
              <w:rFonts w:ascii="Arial" w:hAnsi="Arial" w:cs="Arial"/>
              <w:sz w:val="20"/>
            </w:rPr>
            <w:t xml:space="preserve"> Lindenweg | </w:t>
          </w:r>
          <w:sdt>
            <w:sdtPr>
              <w:rPr>
                <w:rFonts w:ascii="MS Gothic" w:eastAsia="MS Gothic" w:hAnsi="MS Gothic" w:cs="Arial"/>
                <w:sz w:val="20"/>
              </w:rPr>
              <w:id w:val="-60981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3EB4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Pr="003D3EB4">
            <w:rPr>
              <w:rFonts w:ascii="Arial" w:hAnsi="Arial" w:cs="Arial"/>
              <w:sz w:val="20"/>
            </w:rPr>
            <w:t xml:space="preserve"> Schäferei</w:t>
          </w:r>
        </w:p>
        <w:p w:rsidR="003D3EB4" w:rsidRPr="003D3EB4" w:rsidRDefault="003D3EB4" w:rsidP="003D3EB4">
          <w:pPr>
            <w:tabs>
              <w:tab w:val="left" w:pos="426"/>
            </w:tabs>
            <w:spacing w:before="60" w:after="60"/>
            <w:rPr>
              <w:rFonts w:ascii="Arial" w:hAnsi="Arial" w:cs="Arial"/>
              <w:sz w:val="20"/>
            </w:rPr>
          </w:pPr>
        </w:p>
        <w:p w:rsidR="00685958" w:rsidRPr="00685958" w:rsidRDefault="003D3EB4" w:rsidP="00E94F79">
          <w:pPr>
            <w:spacing w:before="60"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Innerhalb des Areals wünschen wir folgende Parzelle:</w:t>
          </w:r>
        </w:p>
        <w:tbl>
          <w:tblPr>
            <w:tblStyle w:val="Tabellenraster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3259"/>
            <w:gridCol w:w="3259"/>
            <w:gridCol w:w="3121"/>
          </w:tblGrid>
          <w:tr w:rsidR="00E94F79" w:rsidRPr="00C76358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E94F79" w:rsidRPr="00C76358" w:rsidRDefault="00E94F79" w:rsidP="006E46A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3259" w:type="dxa"/>
                <w:vAlign w:val="center"/>
              </w:tcPr>
              <w:p w:rsidR="00E94F79" w:rsidRPr="00C76358" w:rsidRDefault="006E46A7" w:rsidP="006E46A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C76358">
                  <w:rPr>
                    <w:rFonts w:ascii="Arial" w:hAnsi="Arial" w:cs="Arial"/>
                    <w:sz w:val="20"/>
                  </w:rPr>
                  <w:t>Lindenweg</w:t>
                </w:r>
              </w:p>
            </w:tc>
            <w:tc>
              <w:tcPr>
                <w:tcW w:w="3121" w:type="dxa"/>
                <w:vAlign w:val="center"/>
              </w:tcPr>
              <w:p w:rsidR="00E94F79" w:rsidRPr="00C76358" w:rsidRDefault="006E46A7" w:rsidP="006E46A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C76358">
                  <w:rPr>
                    <w:rFonts w:ascii="Arial" w:hAnsi="Arial" w:cs="Arial"/>
                    <w:sz w:val="20"/>
                  </w:rPr>
                  <w:t>Schäferei</w:t>
                </w:r>
              </w:p>
            </w:tc>
          </w:tr>
          <w:tr w:rsidR="006E46A7" w:rsidRPr="00C76358" w:rsidTr="002A52CB">
            <w:trPr>
              <w:trHeight w:val="284"/>
            </w:trPr>
            <w:tc>
              <w:tcPr>
                <w:tcW w:w="3259" w:type="dxa"/>
                <w:vAlign w:val="center"/>
              </w:tcPr>
              <w:p w:rsidR="006E46A7" w:rsidRPr="00C76358" w:rsidRDefault="006E46A7" w:rsidP="006E46A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C76358">
                  <w:rPr>
                    <w:rFonts w:ascii="Arial" w:hAnsi="Arial" w:cs="Arial"/>
                    <w:sz w:val="20"/>
                  </w:rPr>
                  <w:t>1. Wahl Parzelle</w:t>
                </w:r>
              </w:p>
            </w:tc>
            <w:tc>
              <w:tcPr>
                <w:tcW w:w="3259" w:type="dxa"/>
                <w:vAlign w:val="center"/>
              </w:tcPr>
              <w:p w:rsidR="006E46A7" w:rsidRPr="00C76358" w:rsidRDefault="009F758F" w:rsidP="006E46A7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46340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09401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5065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129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A3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91904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35206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B2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406885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129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>B3</w:t>
                </w:r>
              </w:p>
            </w:tc>
            <w:tc>
              <w:tcPr>
                <w:tcW w:w="3121" w:type="dxa"/>
                <w:vAlign w:val="center"/>
              </w:tcPr>
              <w:p w:rsidR="006E46A7" w:rsidRPr="00C76358" w:rsidRDefault="009F758F" w:rsidP="00C76358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090669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129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80680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129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520831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17213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>B</w:t>
                </w:r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2 |</w:t>
                </w:r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1779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C1</w:t>
                </w:r>
                <w:r w:rsidR="006E46A7" w:rsidRPr="00C7635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02464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46A7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C2</w:t>
                </w:r>
              </w:p>
            </w:tc>
          </w:tr>
          <w:tr w:rsidR="00C76358" w:rsidRPr="00C76358" w:rsidTr="00B60868">
            <w:trPr>
              <w:trHeight w:val="284"/>
            </w:trPr>
            <w:tc>
              <w:tcPr>
                <w:tcW w:w="3259" w:type="dxa"/>
                <w:vAlign w:val="center"/>
              </w:tcPr>
              <w:p w:rsidR="006E46A7" w:rsidRPr="00C76358" w:rsidRDefault="00C76358" w:rsidP="00C76358">
                <w:pPr>
                  <w:rPr>
                    <w:rFonts w:ascii="Arial" w:hAnsi="Arial" w:cs="Arial"/>
                    <w:sz w:val="20"/>
                  </w:rPr>
                </w:pPr>
                <w:r w:rsidRPr="00C76358">
                  <w:rPr>
                    <w:rFonts w:ascii="Arial" w:hAnsi="Arial" w:cs="Arial"/>
                    <w:sz w:val="20"/>
                  </w:rPr>
                  <w:t>2. Wahl Parzelle</w:t>
                </w:r>
              </w:p>
            </w:tc>
            <w:tc>
              <w:tcPr>
                <w:tcW w:w="3259" w:type="dxa"/>
                <w:vAlign w:val="center"/>
              </w:tcPr>
              <w:p w:rsidR="00C76358" w:rsidRPr="00C76358" w:rsidRDefault="009F758F" w:rsidP="00C763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3854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21410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81926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A3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4592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028025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92217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B3</w:t>
                </w:r>
              </w:p>
            </w:tc>
            <w:tc>
              <w:tcPr>
                <w:tcW w:w="3121" w:type="dxa"/>
                <w:vAlign w:val="center"/>
              </w:tcPr>
              <w:p w:rsidR="00C76358" w:rsidRPr="00C76358" w:rsidRDefault="009F758F" w:rsidP="00C763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1010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84431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312672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76287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B2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0514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C1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4728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C2</w:t>
                </w:r>
              </w:p>
            </w:tc>
          </w:tr>
          <w:tr w:rsidR="00C76358" w:rsidRPr="00C76358" w:rsidTr="00B60868">
            <w:trPr>
              <w:trHeight w:val="284"/>
            </w:trPr>
            <w:tc>
              <w:tcPr>
                <w:tcW w:w="3259" w:type="dxa"/>
                <w:vAlign w:val="center"/>
              </w:tcPr>
              <w:p w:rsidR="006E46A7" w:rsidRPr="00C76358" w:rsidRDefault="00C76358" w:rsidP="00C76358">
                <w:pPr>
                  <w:rPr>
                    <w:rFonts w:ascii="Arial" w:hAnsi="Arial" w:cs="Arial"/>
                    <w:sz w:val="20"/>
                  </w:rPr>
                </w:pPr>
                <w:r w:rsidRPr="00C76358">
                  <w:rPr>
                    <w:rFonts w:ascii="Arial" w:hAnsi="Arial" w:cs="Arial"/>
                    <w:sz w:val="20"/>
                  </w:rPr>
                  <w:t>3. Wahl Parzelle</w:t>
                </w:r>
              </w:p>
            </w:tc>
            <w:tc>
              <w:tcPr>
                <w:tcW w:w="3259" w:type="dxa"/>
                <w:vAlign w:val="center"/>
              </w:tcPr>
              <w:p w:rsidR="00C76358" w:rsidRPr="00C76358" w:rsidRDefault="009F758F" w:rsidP="00C763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68402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45864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77215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A3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51610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09834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B2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57107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B3</w:t>
                </w:r>
              </w:p>
            </w:tc>
            <w:tc>
              <w:tcPr>
                <w:tcW w:w="3121" w:type="dxa"/>
                <w:vAlign w:val="center"/>
              </w:tcPr>
              <w:p w:rsidR="00C76358" w:rsidRPr="00C76358" w:rsidRDefault="009F758F" w:rsidP="00C763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129583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96905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A2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07159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75123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B2 |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3160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 xml:space="preserve">C1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17459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76358" w:rsidRPr="00C76358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76358" w:rsidRPr="00C76358">
                  <w:rPr>
                    <w:rFonts w:ascii="Arial" w:hAnsi="Arial" w:cs="Arial"/>
                    <w:sz w:val="18"/>
                    <w:szCs w:val="18"/>
                  </w:rPr>
                  <w:t>C2</w:t>
                </w:r>
              </w:p>
            </w:tc>
          </w:tr>
        </w:tbl>
        <w:p w:rsidR="00E94F79" w:rsidRPr="002A52CB" w:rsidRDefault="009F758F" w:rsidP="00E94F79">
          <w:pPr>
            <w:rPr>
              <w:rFonts w:ascii="Arial" w:hAnsi="Arial" w:cs="Arial"/>
              <w:sz w:val="20"/>
            </w:rPr>
          </w:pPr>
        </w:p>
      </w:sdtContent>
    </w:sdt>
    <w:p w:rsidR="00F14E4F" w:rsidRPr="00F959AE" w:rsidRDefault="00F14E4F" w:rsidP="00E94F79">
      <w:pPr>
        <w:rPr>
          <w:rFonts w:ascii="Arial" w:hAnsi="Arial" w:cs="Arial"/>
        </w:rPr>
      </w:pPr>
    </w:p>
    <w:sectPr w:rsidR="00F14E4F" w:rsidRPr="00F959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851" w:bottom="567" w:left="1418" w:header="720" w:footer="1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17" w:rsidRDefault="00F11717">
      <w:r>
        <w:separator/>
      </w:r>
    </w:p>
  </w:endnote>
  <w:endnote w:type="continuationSeparator" w:id="0">
    <w:p w:rsidR="00F11717" w:rsidRDefault="00F1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Fuzeile"/>
      <w:rPr>
        <w:sz w:val="12"/>
      </w:rPr>
    </w:pPr>
  </w:p>
  <w:p w:rsidR="00AE31C5" w:rsidRDefault="00AE31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Fuzeile"/>
      <w:pBdr>
        <w:top w:val="single" w:sz="6" w:space="1" w:color="auto"/>
      </w:pBdr>
      <w:spacing w:line="120" w:lineRule="auto"/>
      <w:rPr>
        <w:rFonts w:ascii="Frutiger 57Cn" w:hAnsi="Frutiger 57Cn"/>
        <w:sz w:val="16"/>
      </w:rPr>
    </w:pPr>
  </w:p>
  <w:p w:rsidR="00AE31C5" w:rsidRPr="006E46A7" w:rsidRDefault="002A52CB">
    <w:pPr>
      <w:pStyle w:val="Fuzeile"/>
      <w:tabs>
        <w:tab w:val="clear" w:pos="9072"/>
      </w:tabs>
      <w:jc w:val="both"/>
      <w:rPr>
        <w:rFonts w:ascii="Frutiger 57Cn" w:hAnsi="Frutiger 57Cn"/>
        <w:sz w:val="16"/>
        <w:szCs w:val="16"/>
      </w:rPr>
    </w:pPr>
    <w:r w:rsidRPr="006E46A7">
      <w:rPr>
        <w:rFonts w:ascii="Frutiger 57Cn" w:hAnsi="Frutiger 57Cn"/>
        <w:sz w:val="16"/>
        <w:szCs w:val="16"/>
      </w:rPr>
      <w:t xml:space="preserve">Bis zum 31. Oktober 2018 einzureichen: </w:t>
    </w:r>
    <w:r w:rsidR="006E46A7" w:rsidRPr="006E46A7">
      <w:rPr>
        <w:rFonts w:ascii="Frutiger 57Cn" w:hAnsi="Frutiger 57Cn"/>
        <w:sz w:val="16"/>
        <w:szCs w:val="16"/>
      </w:rPr>
      <w:t>G</w:t>
    </w:r>
    <w:r w:rsidRPr="006E46A7">
      <w:rPr>
        <w:rFonts w:ascii="Frutiger 57Cn" w:hAnsi="Frutiger 57Cn"/>
        <w:sz w:val="16"/>
        <w:szCs w:val="16"/>
      </w:rPr>
      <w:t>emeinde Zollikofen</w:t>
    </w:r>
    <w:r w:rsidR="006E46A7" w:rsidRPr="006E46A7">
      <w:rPr>
        <w:rFonts w:ascii="Frutiger 57Cn" w:hAnsi="Frutiger 57Cn"/>
        <w:sz w:val="16"/>
        <w:szCs w:val="16"/>
      </w:rPr>
      <w:t>, Bauverwaltung, Wahlackerstrasse 25, 3052 Zollikofen | per E-Mail: beat.baumann@zollikofen.ch</w:t>
    </w:r>
    <w:r w:rsidR="00AE31C5" w:rsidRPr="006E46A7">
      <w:rPr>
        <w:rFonts w:ascii="Frutiger 57Cn" w:hAnsi="Frutiger 57Cn"/>
        <w:sz w:val="16"/>
        <w:szCs w:val="16"/>
      </w:rPr>
      <w:br/>
    </w:r>
  </w:p>
  <w:p w:rsidR="00AE31C5" w:rsidRDefault="00AE31C5" w:rsidP="00974EFB">
    <w:pPr>
      <w:pStyle w:val="Fuzeile"/>
      <w:tabs>
        <w:tab w:val="clear" w:pos="9072"/>
      </w:tabs>
      <w:rPr>
        <w:rFonts w:ascii="Frutiger 57Cn" w:hAnsi="Frutiger 57Cn"/>
        <w:sz w:val="10"/>
      </w:rPr>
    </w:pPr>
  </w:p>
  <w:p w:rsidR="00AE31C5" w:rsidRDefault="00AE31C5">
    <w:pPr>
      <w:pStyle w:val="Fuzeile"/>
      <w:tabs>
        <w:tab w:val="clear" w:pos="9072"/>
      </w:tabs>
      <w:jc w:val="center"/>
      <w:rPr>
        <w:rFonts w:ascii="Frutiger 57Cn" w:hAnsi="Frutiger 57C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17" w:rsidRDefault="00F11717">
      <w:r>
        <w:separator/>
      </w:r>
    </w:p>
  </w:footnote>
  <w:footnote w:type="continuationSeparator" w:id="0">
    <w:p w:rsidR="00F11717" w:rsidRDefault="00F1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129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E31C5" w:rsidRDefault="00AE31C5">
    <w:pPr>
      <w:pStyle w:val="Kopfzeile"/>
      <w:jc w:val="center"/>
      <w:rPr>
        <w:rStyle w:val="Seitenzahl"/>
      </w:rPr>
    </w:pPr>
  </w:p>
  <w:p w:rsidR="00AE31C5" w:rsidRDefault="00AE31C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2127"/>
      <w:gridCol w:w="6378"/>
    </w:tblGrid>
    <w:tr w:rsidR="00AE31C5">
      <w:tc>
        <w:tcPr>
          <w:tcW w:w="1204" w:type="dxa"/>
        </w:tcPr>
        <w:p w:rsidR="00AE31C5" w:rsidRDefault="00AE31C5">
          <w:pPr>
            <w:pStyle w:val="Kopfzeile"/>
            <w:spacing w:before="570"/>
            <w:ind w:right="-68"/>
            <w:rPr>
              <w:rFonts w:ascii="Frutiger 57Cn" w:hAnsi="Frutiger 57Cn"/>
              <w:sz w:val="24"/>
            </w:rPr>
          </w:pPr>
          <w:r>
            <w:rPr>
              <w:rFonts w:ascii="Frutiger 57Cn" w:hAnsi="Frutiger 57Cn"/>
              <w:sz w:val="24"/>
            </w:rPr>
            <w:t>Gemeinde</w:t>
          </w:r>
        </w:p>
      </w:tc>
      <w:tc>
        <w:tcPr>
          <w:tcW w:w="2127" w:type="dxa"/>
        </w:tcPr>
        <w:p w:rsidR="00AE31C5" w:rsidRDefault="00F959AE">
          <w:pPr>
            <w:pStyle w:val="Kopfzeile"/>
            <w:ind w:left="-70"/>
            <w:rPr>
              <w:rFonts w:ascii="Frutiger 57Cn" w:hAnsi="Frutiger 57Cn"/>
              <w:b/>
              <w:sz w:val="28"/>
            </w:rPr>
          </w:pPr>
          <w:r>
            <w:rPr>
              <w:rFonts w:ascii="Frutiger 57Cn" w:hAnsi="Frutiger 57Cn"/>
              <w:b/>
              <w:noProof/>
              <w:sz w:val="28"/>
              <w:lang w:eastAsia="de-CH"/>
            </w:rPr>
            <w:drawing>
              <wp:inline distT="0" distB="0" distL="0" distR="0">
                <wp:extent cx="1114425" cy="7715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AE31C5" w:rsidRDefault="00AE31C5" w:rsidP="00F959AE">
          <w:pPr>
            <w:pStyle w:val="Kopfzeile"/>
            <w:tabs>
              <w:tab w:val="left" w:pos="2942"/>
            </w:tabs>
            <w:spacing w:before="1000"/>
            <w:ind w:right="-70"/>
            <w:jc w:val="right"/>
            <w:rPr>
              <w:rFonts w:ascii="Frutiger 57Cn" w:hAnsi="Frutiger 57Cn"/>
            </w:rPr>
          </w:pPr>
        </w:p>
      </w:tc>
    </w:tr>
  </w:tbl>
  <w:p w:rsidR="00AE31C5" w:rsidRDefault="00AE31C5">
    <w:pPr>
      <w:pStyle w:val="Kopfzeile"/>
      <w:pBdr>
        <w:bottom w:val="single" w:sz="6" w:space="1" w:color="auto"/>
      </w:pBdr>
      <w:tabs>
        <w:tab w:val="left" w:pos="1418"/>
      </w:tabs>
      <w:rPr>
        <w:rFonts w:ascii="Frutiger 57Cn" w:hAnsi="Frutiger 57Cn"/>
        <w:sz w:val="4"/>
      </w:rPr>
    </w:pPr>
  </w:p>
  <w:p w:rsidR="00AE31C5" w:rsidRDefault="00AE31C5">
    <w:pPr>
      <w:pStyle w:val="Kopfzeile"/>
      <w:rPr>
        <w:rFonts w:ascii="Frutiger 57Cn" w:hAnsi="Frutiger 57Cn"/>
      </w:rPr>
    </w:pPr>
  </w:p>
  <w:p w:rsidR="00AE31C5" w:rsidRDefault="00AE31C5">
    <w:pPr>
      <w:pStyle w:val="Kopfzeile"/>
      <w:rPr>
        <w:rFonts w:ascii="Frutiger 57Cn" w:hAnsi="Frutiger 57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4EE"/>
    <w:multiLevelType w:val="hybridMultilevel"/>
    <w:tmpl w:val="FA261B3E"/>
    <w:lvl w:ilvl="0" w:tplc="459CC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6A62FF"/>
    <w:multiLevelType w:val="hybridMultilevel"/>
    <w:tmpl w:val="150E03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25211"/>
    <w:multiLevelType w:val="hybridMultilevel"/>
    <w:tmpl w:val="D430AFA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70475"/>
    <w:multiLevelType w:val="hybridMultilevel"/>
    <w:tmpl w:val="150E03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17"/>
    <w:rsid w:val="00047570"/>
    <w:rsid w:val="00096CA5"/>
    <w:rsid w:val="00172F67"/>
    <w:rsid w:val="001C0138"/>
    <w:rsid w:val="0020135F"/>
    <w:rsid w:val="0023433A"/>
    <w:rsid w:val="002A52CB"/>
    <w:rsid w:val="003D3EB4"/>
    <w:rsid w:val="004B068C"/>
    <w:rsid w:val="00536FE8"/>
    <w:rsid w:val="00565EDB"/>
    <w:rsid w:val="0068579C"/>
    <w:rsid w:val="00685958"/>
    <w:rsid w:val="006E46A7"/>
    <w:rsid w:val="007F72AA"/>
    <w:rsid w:val="00974EFB"/>
    <w:rsid w:val="009F758F"/>
    <w:rsid w:val="00AE31C5"/>
    <w:rsid w:val="00B65B86"/>
    <w:rsid w:val="00C62715"/>
    <w:rsid w:val="00C76358"/>
    <w:rsid w:val="00CD0900"/>
    <w:rsid w:val="00CF4248"/>
    <w:rsid w:val="00D732F1"/>
    <w:rsid w:val="00DC1293"/>
    <w:rsid w:val="00DF2A38"/>
    <w:rsid w:val="00E94F79"/>
    <w:rsid w:val="00F11717"/>
    <w:rsid w:val="00F14E4F"/>
    <w:rsid w:val="00F37477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1215B9-E147-4C99-9DE7-807165DD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1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71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1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Daten\99_Vorlagen\307_BV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73DF9BE5E47B38B7FCF761663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9E687-710C-494E-8BA7-E20F36259FCB}"/>
      </w:docPartPr>
      <w:docPartBody>
        <w:p w:rsidR="007C1525" w:rsidRDefault="00EB2FC0" w:rsidP="00EB2FC0">
          <w:pPr>
            <w:pStyle w:val="D6A73DF9BE5E47B38B7FCF761663C67F26"/>
          </w:pPr>
          <w:r w:rsidRPr="002A52CB">
            <w:rPr>
              <w:rStyle w:val="Platzhaltertext"/>
              <w:sz w:val="20"/>
            </w:rPr>
            <w:t>Vorname</w:t>
          </w:r>
        </w:p>
      </w:docPartBody>
    </w:docPart>
    <w:docPart>
      <w:docPartPr>
        <w:name w:val="A5BC289B4D1249BCA9D24DAC6DF5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898D-1E39-4909-B70D-C15A9927DBEC}"/>
      </w:docPartPr>
      <w:docPartBody>
        <w:p w:rsidR="007C1525" w:rsidRDefault="00EB2FC0" w:rsidP="00EB2FC0">
          <w:pPr>
            <w:pStyle w:val="A5BC289B4D1249BCA9D24DAC6DF5C55426"/>
          </w:pPr>
          <w:r w:rsidRPr="002A52CB">
            <w:rPr>
              <w:rStyle w:val="Platzhaltertext"/>
              <w:sz w:val="20"/>
            </w:rPr>
            <w:t>Vorname</w:t>
          </w:r>
        </w:p>
      </w:docPartBody>
    </w:docPart>
    <w:docPart>
      <w:docPartPr>
        <w:name w:val="54217187EDD347B3AA03FF9F30A8C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237D1-92CE-4047-8B07-034A268E08F2}"/>
      </w:docPartPr>
      <w:docPartBody>
        <w:p w:rsidR="007C1525" w:rsidRDefault="00EB2FC0" w:rsidP="00EB2FC0">
          <w:pPr>
            <w:pStyle w:val="54217187EDD347B3AA03FF9F30A8CA542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F9F769B9D05340FBA9AF5060DE7E0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B770-71C8-4600-B0F7-20067BA273B7}"/>
      </w:docPartPr>
      <w:docPartBody>
        <w:p w:rsidR="007C1525" w:rsidRDefault="00EB2FC0" w:rsidP="00EB2FC0">
          <w:pPr>
            <w:pStyle w:val="F9F769B9D05340FBA9AF5060DE7E0ECE24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766B706D6EB54C3CB89CB65E13E41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FEE9-3C71-48DA-82C3-0614E921896D}"/>
      </w:docPartPr>
      <w:docPartBody>
        <w:p w:rsidR="007C1525" w:rsidRDefault="00EB2FC0" w:rsidP="00EB2FC0">
          <w:pPr>
            <w:pStyle w:val="766B706D6EB54C3CB89CB65E13E4184122"/>
          </w:pPr>
          <w:r w:rsidRPr="002A52CB">
            <w:rPr>
              <w:rStyle w:val="Platzhaltertext"/>
              <w:sz w:val="20"/>
            </w:rPr>
            <w:t>Strasse</w:t>
          </w:r>
        </w:p>
      </w:docPartBody>
    </w:docPart>
    <w:docPart>
      <w:docPartPr>
        <w:name w:val="F4D35797E9D54D2E99576877886F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25019-0B5B-4B6F-9111-43043098A04D}"/>
      </w:docPartPr>
      <w:docPartBody>
        <w:p w:rsidR="007C1525" w:rsidRDefault="00EB2FC0" w:rsidP="00EB2FC0">
          <w:pPr>
            <w:pStyle w:val="F4D35797E9D54D2E99576877886F874622"/>
          </w:pPr>
          <w:r w:rsidRPr="002A52CB">
            <w:rPr>
              <w:rStyle w:val="Platzhaltertext"/>
              <w:sz w:val="20"/>
            </w:rPr>
            <w:t>PLZ, Ort</w:t>
          </w:r>
        </w:p>
      </w:docPartBody>
    </w:docPart>
    <w:docPart>
      <w:docPartPr>
        <w:name w:val="EFC7F10D2E62411D9EC783580DEBB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DB56-B997-4359-AA0E-1B2388390C16}"/>
      </w:docPartPr>
      <w:docPartBody>
        <w:p w:rsidR="007C1525" w:rsidRDefault="00EB2FC0" w:rsidP="00EB2FC0">
          <w:pPr>
            <w:pStyle w:val="EFC7F10D2E62411D9EC783580DEBBB0321"/>
          </w:pPr>
          <w:r w:rsidRPr="002A52CB">
            <w:rPr>
              <w:rStyle w:val="Platzhaltertext"/>
              <w:sz w:val="20"/>
            </w:rPr>
            <w:t>Strasse</w:t>
          </w:r>
        </w:p>
      </w:docPartBody>
    </w:docPart>
    <w:docPart>
      <w:docPartPr>
        <w:name w:val="19CDF00174484CD2828DFF6BEA06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FAFA2-87F0-4CD1-81A9-1EB79750AB29}"/>
      </w:docPartPr>
      <w:docPartBody>
        <w:p w:rsidR="007C1525" w:rsidRDefault="00EB2FC0" w:rsidP="00EB2FC0">
          <w:pPr>
            <w:pStyle w:val="19CDF00174484CD2828DFF6BEA06D18021"/>
          </w:pPr>
          <w:r w:rsidRPr="002A52CB">
            <w:rPr>
              <w:rStyle w:val="Platzhaltertext"/>
              <w:sz w:val="20"/>
            </w:rPr>
            <w:t>PLZ, Ort</w:t>
          </w:r>
        </w:p>
      </w:docPartBody>
    </w:docPart>
    <w:docPart>
      <w:docPartPr>
        <w:name w:val="2AFB6C02269F453D82E081B11E8E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E36EB-304C-41D3-AD8D-6CFA070CA94E}"/>
      </w:docPartPr>
      <w:docPartBody>
        <w:p w:rsidR="007C1525" w:rsidRDefault="00EB2FC0" w:rsidP="00EB2FC0">
          <w:pPr>
            <w:pStyle w:val="2AFB6C02269F453D82E081B11E8E92D421"/>
          </w:pPr>
          <w:r w:rsidRPr="002A52CB">
            <w:rPr>
              <w:rStyle w:val="Platzhaltertext"/>
              <w:sz w:val="20"/>
            </w:rPr>
            <w:t>Telefon</w:t>
          </w:r>
        </w:p>
      </w:docPartBody>
    </w:docPart>
    <w:docPart>
      <w:docPartPr>
        <w:name w:val="8D8510C9C21E4FE2A7663702D9FAB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4939-44F2-4ED0-9720-36E5296ED356}"/>
      </w:docPartPr>
      <w:docPartBody>
        <w:p w:rsidR="007C1525" w:rsidRDefault="00EB2FC0" w:rsidP="00EB2FC0">
          <w:pPr>
            <w:pStyle w:val="8D8510C9C21E4FE2A7663702D9FAB96121"/>
          </w:pPr>
          <w:r w:rsidRPr="002A52CB">
            <w:rPr>
              <w:rStyle w:val="Platzhaltertext"/>
              <w:sz w:val="20"/>
            </w:rPr>
            <w:t>E-Mail</w:t>
          </w:r>
        </w:p>
      </w:docPartBody>
    </w:docPart>
    <w:docPart>
      <w:docPartPr>
        <w:name w:val="AFCB78AF330443ABA61DAF97D4E2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94A6-3D46-4EBD-A9C3-7B8A840BB343}"/>
      </w:docPartPr>
      <w:docPartBody>
        <w:p w:rsidR="007C1525" w:rsidRDefault="00EB2FC0" w:rsidP="00EB2FC0">
          <w:pPr>
            <w:pStyle w:val="AFCB78AF330443ABA61DAF97D4E2332720"/>
          </w:pPr>
          <w:r w:rsidRPr="002A52CB">
            <w:rPr>
              <w:rStyle w:val="Platzhaltertext"/>
              <w:sz w:val="20"/>
            </w:rPr>
            <w:t>von:</w:t>
          </w:r>
        </w:p>
      </w:docPartBody>
    </w:docPart>
    <w:docPart>
      <w:docPartPr>
        <w:name w:val="196AB027FA894F4EA35BE87D30C1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830BB-50D8-4FBA-90A8-782D770C7BB0}"/>
      </w:docPartPr>
      <w:docPartBody>
        <w:p w:rsidR="007C1525" w:rsidRDefault="00EB2FC0" w:rsidP="00EB2FC0">
          <w:pPr>
            <w:pStyle w:val="196AB027FA894F4EA35BE87D30C14FC520"/>
          </w:pPr>
          <w:r w:rsidRPr="002A52CB">
            <w:rPr>
              <w:rStyle w:val="Platzhaltertext"/>
              <w:sz w:val="20"/>
            </w:rPr>
            <w:t>bis:</w:t>
          </w:r>
        </w:p>
      </w:docPartBody>
    </w:docPart>
    <w:docPart>
      <w:docPartPr>
        <w:name w:val="F38B2289653148BABBA4AE8A689E0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2487-267D-4E7C-A3D8-EEF0E24D40B0}"/>
      </w:docPartPr>
      <w:docPartBody>
        <w:p w:rsidR="007C1525" w:rsidRDefault="00EB2FC0" w:rsidP="00EB2FC0">
          <w:pPr>
            <w:pStyle w:val="F38B2289653148BABBA4AE8A689E0DAB20"/>
          </w:pPr>
          <w:r w:rsidRPr="002A52CB">
            <w:rPr>
              <w:rStyle w:val="Platzhaltertext"/>
              <w:sz w:val="20"/>
            </w:rPr>
            <w:t>von:</w:t>
          </w:r>
        </w:p>
      </w:docPartBody>
    </w:docPart>
    <w:docPart>
      <w:docPartPr>
        <w:name w:val="76DBE68F2CC84214A1F45526063C0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D0091-6992-45BD-A75A-AE51AFF871B3}"/>
      </w:docPartPr>
      <w:docPartBody>
        <w:p w:rsidR="007C1525" w:rsidRDefault="00EB2FC0" w:rsidP="00EB2FC0">
          <w:pPr>
            <w:pStyle w:val="76DBE68F2CC84214A1F45526063C08A420"/>
          </w:pPr>
          <w:r w:rsidRPr="002A52CB">
            <w:rPr>
              <w:rStyle w:val="Platzhaltertext"/>
              <w:sz w:val="20"/>
            </w:rPr>
            <w:t>bis:</w:t>
          </w:r>
        </w:p>
      </w:docPartBody>
    </w:docPart>
    <w:docPart>
      <w:docPartPr>
        <w:name w:val="4B8300F5D1734253B7D4D7C040BC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3D4D6-4055-4BF3-B8EC-B2299AF965A4}"/>
      </w:docPartPr>
      <w:docPartBody>
        <w:p w:rsidR="007C1525" w:rsidRDefault="00EB2FC0" w:rsidP="00EB2FC0">
          <w:pPr>
            <w:pStyle w:val="4B8300F5D1734253B7D4D7C040BCDF7619"/>
          </w:pPr>
          <w:r w:rsidRPr="002A52CB">
            <w:rPr>
              <w:rStyle w:val="Platzhaltertext"/>
              <w:sz w:val="20"/>
            </w:rPr>
            <w:t>seit:</w:t>
          </w:r>
        </w:p>
      </w:docPartBody>
    </w:docPart>
    <w:docPart>
      <w:docPartPr>
        <w:name w:val="EA83E0201D0A410BBDDF8DF8DD76F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C160-68F0-4A76-80BF-D6C2116B0CF2}"/>
      </w:docPartPr>
      <w:docPartBody>
        <w:p w:rsidR="007C1525" w:rsidRDefault="00EB2FC0" w:rsidP="00EB2FC0">
          <w:pPr>
            <w:pStyle w:val="EA83E0201D0A410BBDDF8DF8DD76F99D17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0E5D2133E184450482C542BC4A67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875D4-320A-4A3C-8CCE-FCD0B689460D}"/>
      </w:docPartPr>
      <w:docPartBody>
        <w:p w:rsidR="007C1525" w:rsidRDefault="00EB2FC0" w:rsidP="00EB2FC0">
          <w:pPr>
            <w:pStyle w:val="0E5D2133E184450482C542BC4A67334F17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ADF91C00E491426BB9764AF5F6AC3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8BB7-B9BB-4752-B77E-DC3743A79CF2}"/>
      </w:docPartPr>
      <w:docPartBody>
        <w:p w:rsidR="007C1525" w:rsidRDefault="00EB2FC0" w:rsidP="00EB2FC0">
          <w:pPr>
            <w:pStyle w:val="ADF91C00E491426BB9764AF5F6AC3F391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64A9EA77695D4236B00EEED4ED078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A63F5-8C19-483E-B05E-309EDED98F69}"/>
      </w:docPartPr>
      <w:docPartBody>
        <w:p w:rsidR="007C1525" w:rsidRDefault="00EB2FC0" w:rsidP="00EB2FC0">
          <w:pPr>
            <w:pStyle w:val="64A9EA77695D4236B00EEED4ED078BD21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282C47257FF84BF7B32CEA2DCCD4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EE2D-F12D-42B7-969C-3DC7F41EB83F}"/>
      </w:docPartPr>
      <w:docPartBody>
        <w:p w:rsidR="007C1525" w:rsidRDefault="00EB2FC0" w:rsidP="00EB2FC0">
          <w:pPr>
            <w:pStyle w:val="282C47257FF84BF7B32CEA2DCCD4EC5F1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CBF025665F164E8280EB3181DE761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D113F-4B18-4352-8720-DDF3FAC024B9}"/>
      </w:docPartPr>
      <w:docPartBody>
        <w:p w:rsidR="007C1525" w:rsidRDefault="00EB2FC0" w:rsidP="00EB2FC0">
          <w:pPr>
            <w:pStyle w:val="CBF025665F164E8280EB3181DE7619001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79BDE833283E432D9AD700202B71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D3DA1-A267-417C-BC63-ADD407DB3672}"/>
      </w:docPartPr>
      <w:docPartBody>
        <w:p w:rsidR="007C1525" w:rsidRDefault="00EB2FC0" w:rsidP="00EB2FC0">
          <w:pPr>
            <w:pStyle w:val="79BDE833283E432D9AD700202B7141EE16"/>
          </w:pPr>
          <w:r w:rsidRPr="002A52CB">
            <w:rPr>
              <w:rStyle w:val="Platzhaltertext"/>
              <w:sz w:val="20"/>
            </w:rPr>
            <w:t>Name</w:t>
          </w:r>
        </w:p>
      </w:docPartBody>
    </w:docPart>
    <w:docPart>
      <w:docPartPr>
        <w:name w:val="4049B06E6BB84F31B0908788A9B9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ECE63-DCEA-41AF-85C8-ED8DF4B71513}"/>
      </w:docPartPr>
      <w:docPartBody>
        <w:p w:rsidR="007C1525" w:rsidRDefault="00EB2FC0" w:rsidP="00EB2FC0">
          <w:pPr>
            <w:pStyle w:val="4049B06E6BB84F31B0908788A9B9EF7516"/>
          </w:pPr>
          <w:r w:rsidRPr="002A52CB">
            <w:rPr>
              <w:rStyle w:val="Platzhaltertext"/>
              <w:sz w:val="20"/>
            </w:rPr>
            <w:t>seit:</w:t>
          </w:r>
        </w:p>
      </w:docPartBody>
    </w:docPart>
    <w:docPart>
      <w:docPartPr>
        <w:name w:val="9EFA3484F09844E1AFB9AC29C47CC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0123A-C1E7-40E6-80B2-9C771DBA266D}"/>
      </w:docPartPr>
      <w:docPartBody>
        <w:p w:rsidR="00EB2FC0" w:rsidRDefault="00EB2FC0" w:rsidP="00EB2FC0">
          <w:pPr>
            <w:pStyle w:val="9EFA3484F09844E1AFB9AC29C47CCDBF5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70806D812B454DE0AD1382FB3198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72EF8-BEB7-440F-9EA5-6E40C98E4B17}"/>
      </w:docPartPr>
      <w:docPartBody>
        <w:p w:rsidR="00EB2FC0" w:rsidRDefault="00EB2FC0" w:rsidP="00EB2FC0">
          <w:pPr>
            <w:pStyle w:val="70806D812B454DE0AD1382FB319863ED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90B6DBCB811D4CFC97DB9E623D510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EF180-E3D9-4B6F-94BD-EE14282610BF}"/>
      </w:docPartPr>
      <w:docPartBody>
        <w:p w:rsidR="00EB2FC0" w:rsidRDefault="00EB2FC0" w:rsidP="00EB2FC0">
          <w:pPr>
            <w:pStyle w:val="90B6DBCB811D4CFC97DB9E623D510BB6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3405111BC20842F3A69559ED54756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64E98-1DFC-426D-A837-66B43D8B4097}"/>
      </w:docPartPr>
      <w:docPartBody>
        <w:p w:rsidR="00EB2FC0" w:rsidRDefault="00EB2FC0" w:rsidP="00EB2FC0">
          <w:pPr>
            <w:pStyle w:val="3405111BC20842F3A69559ED54756684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951D943D9A6D4491B79A15050CCE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CFBC-BDB1-461E-A20A-4F86ABD1A3BB}"/>
      </w:docPartPr>
      <w:docPartBody>
        <w:p w:rsidR="00EB2FC0" w:rsidRDefault="00EB2FC0" w:rsidP="00EB2FC0">
          <w:pPr>
            <w:pStyle w:val="951D943D9A6D4491B79A15050CCEFE63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226C0EC212114253ABEF1E4AE7775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F7D64-4A64-440F-B870-4CED71C875F3}"/>
      </w:docPartPr>
      <w:docPartBody>
        <w:p w:rsidR="00EB2FC0" w:rsidRDefault="00EB2FC0" w:rsidP="00EB2FC0">
          <w:pPr>
            <w:pStyle w:val="226C0EC212114253ABEF1E4AE77752B4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7D520927F2EB4DEF8431F88D8F56B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BDC3D-DC33-4AED-911A-FF3EE0D17810}"/>
      </w:docPartPr>
      <w:docPartBody>
        <w:p w:rsidR="00EB2FC0" w:rsidRDefault="00EB2FC0" w:rsidP="00EB2FC0">
          <w:pPr>
            <w:pStyle w:val="7D520927F2EB4DEF8431F88D8F56BFA7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7043C-8049-4217-A937-A0B18F03B4CC}"/>
      </w:docPartPr>
      <w:docPartBody>
        <w:p w:rsidR="007F7374" w:rsidRDefault="00EB2FC0">
          <w:r w:rsidRPr="00880F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BC"/>
    <w:rsid w:val="002953BC"/>
    <w:rsid w:val="007C1525"/>
    <w:rsid w:val="007F7374"/>
    <w:rsid w:val="00E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FC0"/>
    <w:rPr>
      <w:color w:val="808080"/>
    </w:rPr>
  </w:style>
  <w:style w:type="paragraph" w:customStyle="1" w:styleId="D6A73DF9BE5E47B38B7FCF761663C67F">
    <w:name w:val="D6A73DF9BE5E47B38B7FCF761663C67F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">
    <w:name w:val="A5BC289B4D1249BCA9D24DAC6DF5C55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B0487468A13431E9D4CBA55284C81D1">
    <w:name w:val="BB0487468A13431E9D4CBA55284C81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">
    <w:name w:val="54217187EDD347B3AA03FF9F30A8CA5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">
    <w:name w:val="D6A73DF9BE5E47B38B7FCF761663C67F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">
    <w:name w:val="A5BC289B4D1249BCA9D24DAC6DF5C55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B0487468A13431E9D4CBA55284C81D11">
    <w:name w:val="BB0487468A13431E9D4CBA55284C81D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">
    <w:name w:val="54217187EDD347B3AA03FF9F30A8CA5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">
    <w:name w:val="D6A73DF9BE5E47B38B7FCF761663C67F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">
    <w:name w:val="A5BC289B4D1249BCA9D24DAC6DF5C554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">
    <w:name w:val="F9F769B9D05340FBA9AF5060DE7E0ECE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">
    <w:name w:val="54217187EDD347B3AA03FF9F30A8CA54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3">
    <w:name w:val="D6A73DF9BE5E47B38B7FCF761663C67F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3">
    <w:name w:val="A5BC289B4D1249BCA9D24DAC6DF5C554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">
    <w:name w:val="F9F769B9D05340FBA9AF5060DE7E0EC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3">
    <w:name w:val="54217187EDD347B3AA03FF9F30A8CA54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41095F5F2304B11B1003AA704544E92">
    <w:name w:val="E41095F5F2304B11B1003AA704544E9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4">
    <w:name w:val="D6A73DF9BE5E47B38B7FCF761663C67F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4">
    <w:name w:val="A5BC289B4D1249BCA9D24DAC6DF5C554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">
    <w:name w:val="F9F769B9D05340FBA9AF5060DE7E0ECE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4">
    <w:name w:val="54217187EDD347B3AA03FF9F30A8CA54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41095F5F2304B11B1003AA704544E921">
    <w:name w:val="E41095F5F2304B11B1003AA704544E92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">
    <w:name w:val="766B706D6EB54C3CB89CB65E13E418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">
    <w:name w:val="F4D35797E9D54D2E99576877886F874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3247A24AD8647248D53D876D45D4410">
    <w:name w:val="33247A24AD8647248D53D876D45D4410"/>
    <w:rsid w:val="002953BC"/>
  </w:style>
  <w:style w:type="paragraph" w:customStyle="1" w:styleId="7E4D38E1935541F096A209EC379A7D09">
    <w:name w:val="7E4D38E1935541F096A209EC379A7D09"/>
    <w:rsid w:val="002953BC"/>
  </w:style>
  <w:style w:type="paragraph" w:customStyle="1" w:styleId="D3098EBC92F44E608F5DB527AF69ACCD">
    <w:name w:val="D3098EBC92F44E608F5DB527AF69ACCD"/>
    <w:rsid w:val="002953BC"/>
  </w:style>
  <w:style w:type="paragraph" w:customStyle="1" w:styleId="705736178EDF44AF8739A5E755A8FB2F">
    <w:name w:val="705736178EDF44AF8739A5E755A8FB2F"/>
    <w:rsid w:val="002953BC"/>
  </w:style>
  <w:style w:type="paragraph" w:customStyle="1" w:styleId="D6A73DF9BE5E47B38B7FCF761663C67F5">
    <w:name w:val="D6A73DF9BE5E47B38B7FCF761663C67F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5">
    <w:name w:val="A5BC289B4D1249BCA9D24DAC6DF5C554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3">
    <w:name w:val="F9F769B9D05340FBA9AF5060DE7E0ECE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5">
    <w:name w:val="54217187EDD347B3AA03FF9F30A8CA54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">
    <w:name w:val="EFC7F10D2E62411D9EC783580DEBBB0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">
    <w:name w:val="19CDF00174484CD2828DFF6BEA06D18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">
    <w:name w:val="766B706D6EB54C3CB89CB65E13E4184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">
    <w:name w:val="F4D35797E9D54D2E99576877886F8746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">
    <w:name w:val="2AFB6C02269F453D82E081B11E8E92D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">
    <w:name w:val="8D8510C9C21E4FE2A7663702D9FAB96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DF3AFE2F9E4C53A2CD730937FCE9A4">
    <w:name w:val="28DF3AFE2F9E4C53A2CD730937FCE9A4"/>
    <w:rsid w:val="002953BC"/>
  </w:style>
  <w:style w:type="paragraph" w:customStyle="1" w:styleId="CDA7F3F89AB94B54B28C706D4558E058">
    <w:name w:val="CDA7F3F89AB94B54B28C706D4558E058"/>
    <w:rsid w:val="002953BC"/>
  </w:style>
  <w:style w:type="paragraph" w:customStyle="1" w:styleId="47A8FBA19D6048D0A1E28546E56C0953">
    <w:name w:val="47A8FBA19D6048D0A1E28546E56C0953"/>
    <w:rsid w:val="002953BC"/>
  </w:style>
  <w:style w:type="paragraph" w:customStyle="1" w:styleId="41165BD7D175417FB26B1740A1DE185B">
    <w:name w:val="41165BD7D175417FB26B1740A1DE185B"/>
    <w:rsid w:val="002953BC"/>
  </w:style>
  <w:style w:type="paragraph" w:customStyle="1" w:styleId="D593E145DEF94ECD981EAFD6C7E9D7DE">
    <w:name w:val="D593E145DEF94ECD981EAFD6C7E9D7DE"/>
    <w:rsid w:val="002953BC"/>
  </w:style>
  <w:style w:type="paragraph" w:customStyle="1" w:styleId="4FFDAB5B17A64B8D83230F38573F54BA">
    <w:name w:val="4FFDAB5B17A64B8D83230F38573F54BA"/>
    <w:rsid w:val="002953BC"/>
  </w:style>
  <w:style w:type="paragraph" w:customStyle="1" w:styleId="5EC7D491027045EE9F7DC34645D90D7A">
    <w:name w:val="5EC7D491027045EE9F7DC34645D90D7A"/>
    <w:rsid w:val="002953BC"/>
  </w:style>
  <w:style w:type="paragraph" w:customStyle="1" w:styleId="FC4485B7EFF94345B0F6EC0CE020D1D3">
    <w:name w:val="FC4485B7EFF94345B0F6EC0CE020D1D3"/>
    <w:rsid w:val="002953BC"/>
  </w:style>
  <w:style w:type="paragraph" w:customStyle="1" w:styleId="FEC666777E90430EB1B95E88A555FE34">
    <w:name w:val="FEC666777E90430EB1B95E88A555FE34"/>
    <w:rsid w:val="002953BC"/>
  </w:style>
  <w:style w:type="paragraph" w:customStyle="1" w:styleId="1A163F61920A4ABFBB974833E268E4D7">
    <w:name w:val="1A163F61920A4ABFBB974833E268E4D7"/>
    <w:rsid w:val="002953BC"/>
  </w:style>
  <w:style w:type="paragraph" w:customStyle="1" w:styleId="D6A73DF9BE5E47B38B7FCF761663C67F6">
    <w:name w:val="D6A73DF9BE5E47B38B7FCF761663C67F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6">
    <w:name w:val="A5BC289B4D1249BCA9D24DAC6DF5C554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4">
    <w:name w:val="F9F769B9D05340FBA9AF5060DE7E0ECE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6">
    <w:name w:val="54217187EDD347B3AA03FF9F30A8CA54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">
    <w:name w:val="EFC7F10D2E62411D9EC783580DEBBB03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">
    <w:name w:val="19CDF00174484CD2828DFF6BEA06D180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2">
    <w:name w:val="766B706D6EB54C3CB89CB65E13E41841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2">
    <w:name w:val="F4D35797E9D54D2E99576877886F8746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">
    <w:name w:val="2AFB6C02269F453D82E081B11E8E92D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">
    <w:name w:val="8D8510C9C21E4FE2A7663702D9FAB96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DF3AFE2F9E4C53A2CD730937FCE9A41">
    <w:name w:val="28DF3AFE2F9E4C53A2CD730937FCE9A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DA7F3F89AB94B54B28C706D4558E0581">
    <w:name w:val="CDA7F3F89AB94B54B28C706D4558E058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7A8FBA19D6048D0A1E28546E56C09531">
    <w:name w:val="47A8FBA19D6048D0A1E28546E56C0953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1165BD7D175417FB26B1740A1DE185B1">
    <w:name w:val="41165BD7D175417FB26B1740A1DE185B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593E145DEF94ECD981EAFD6C7E9D7DE1">
    <w:name w:val="D593E145DEF94ECD981EAFD6C7E9D7D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FFDAB5B17A64B8D83230F38573F54BA1">
    <w:name w:val="4FFDAB5B17A64B8D83230F38573F54BA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EC7D491027045EE9F7DC34645D90D7A1">
    <w:name w:val="5EC7D491027045EE9F7DC34645D90D7A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C4485B7EFF94345B0F6EC0CE020D1D31">
    <w:name w:val="FC4485B7EFF94345B0F6EC0CE020D1D3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EC666777E90430EB1B95E88A555FE341">
    <w:name w:val="FEC666777E90430EB1B95E88A555FE3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A163F61920A4ABFBB974833E268E4D71">
    <w:name w:val="1A163F61920A4ABFBB974833E268E4D7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60B3FE2C80B4F3184DDB36AF80A67A9">
    <w:name w:val="960B3FE2C80B4F3184DDB36AF80A67A9"/>
    <w:rsid w:val="002953BC"/>
  </w:style>
  <w:style w:type="paragraph" w:customStyle="1" w:styleId="6D5DD40AF956453D8F182DA7A6FA9A9E">
    <w:name w:val="6D5DD40AF956453D8F182DA7A6FA9A9E"/>
    <w:rsid w:val="002953BC"/>
  </w:style>
  <w:style w:type="paragraph" w:customStyle="1" w:styleId="45FE3CF6FAD947969838B5ECCE12B7D3">
    <w:name w:val="45FE3CF6FAD947969838B5ECCE12B7D3"/>
    <w:rsid w:val="002953BC"/>
  </w:style>
  <w:style w:type="paragraph" w:customStyle="1" w:styleId="8224174822084B18AB299E2083B3587A">
    <w:name w:val="8224174822084B18AB299E2083B3587A"/>
    <w:rsid w:val="002953BC"/>
  </w:style>
  <w:style w:type="paragraph" w:customStyle="1" w:styleId="5CCCB128C1CD4054BA7A651AD8C09D38">
    <w:name w:val="5CCCB128C1CD4054BA7A651AD8C09D38"/>
    <w:rsid w:val="002953BC"/>
  </w:style>
  <w:style w:type="paragraph" w:customStyle="1" w:styleId="2D5436E862D34CF4BCFF052A8F387669">
    <w:name w:val="2D5436E862D34CF4BCFF052A8F387669"/>
    <w:rsid w:val="002953BC"/>
  </w:style>
  <w:style w:type="paragraph" w:customStyle="1" w:styleId="6CAF7E946975489F9661B5DF2D7801F2">
    <w:name w:val="6CAF7E946975489F9661B5DF2D7801F2"/>
    <w:rsid w:val="002953BC"/>
  </w:style>
  <w:style w:type="paragraph" w:customStyle="1" w:styleId="C807D43A6C934E5DBCC09B348CC36313">
    <w:name w:val="C807D43A6C934E5DBCC09B348CC36313"/>
    <w:rsid w:val="002953BC"/>
  </w:style>
  <w:style w:type="paragraph" w:customStyle="1" w:styleId="AFCB78AF330443ABA61DAF97D4E23327">
    <w:name w:val="AFCB78AF330443ABA61DAF97D4E23327"/>
    <w:rsid w:val="002953BC"/>
  </w:style>
  <w:style w:type="paragraph" w:customStyle="1" w:styleId="196AB027FA894F4EA35BE87D30C14FC5">
    <w:name w:val="196AB027FA894F4EA35BE87D30C14FC5"/>
    <w:rsid w:val="002953BC"/>
  </w:style>
  <w:style w:type="paragraph" w:customStyle="1" w:styleId="F38B2289653148BABBA4AE8A689E0DAB">
    <w:name w:val="F38B2289653148BABBA4AE8A689E0DAB"/>
    <w:rsid w:val="002953BC"/>
  </w:style>
  <w:style w:type="paragraph" w:customStyle="1" w:styleId="76DBE68F2CC84214A1F45526063C08A4">
    <w:name w:val="76DBE68F2CC84214A1F45526063C08A4"/>
    <w:rsid w:val="002953BC"/>
  </w:style>
  <w:style w:type="paragraph" w:customStyle="1" w:styleId="A3AD982A5F6340FAA6370ACF38C14425">
    <w:name w:val="A3AD982A5F6340FAA6370ACF38C14425"/>
    <w:rsid w:val="002953BC"/>
  </w:style>
  <w:style w:type="paragraph" w:customStyle="1" w:styleId="11C219152A8D44258A84526D80A75E49">
    <w:name w:val="11C219152A8D44258A84526D80A75E49"/>
    <w:rsid w:val="002953BC"/>
  </w:style>
  <w:style w:type="paragraph" w:customStyle="1" w:styleId="0B39B00C45EE4E1986ED39512CF8C455">
    <w:name w:val="0B39B00C45EE4E1986ED39512CF8C455"/>
    <w:rsid w:val="002953BC"/>
  </w:style>
  <w:style w:type="paragraph" w:customStyle="1" w:styleId="EE4AEE3CB6E94C838C670F8ECAAA3F17">
    <w:name w:val="EE4AEE3CB6E94C838C670F8ECAAA3F17"/>
    <w:rsid w:val="002953BC"/>
  </w:style>
  <w:style w:type="paragraph" w:customStyle="1" w:styleId="6F1D367BE0D8441D9E4C6F483E57D74C">
    <w:name w:val="6F1D367BE0D8441D9E4C6F483E57D74C"/>
    <w:rsid w:val="002953BC"/>
  </w:style>
  <w:style w:type="paragraph" w:customStyle="1" w:styleId="BBD44A97B4804F83BC468CEEE8AAB476">
    <w:name w:val="BBD44A97B4804F83BC468CEEE8AAB476"/>
    <w:rsid w:val="002953BC"/>
  </w:style>
  <w:style w:type="paragraph" w:customStyle="1" w:styleId="DEA94B385A514D9F9367CB4E7670C30C">
    <w:name w:val="DEA94B385A514D9F9367CB4E7670C30C"/>
    <w:rsid w:val="002953BC"/>
  </w:style>
  <w:style w:type="paragraph" w:customStyle="1" w:styleId="649454FC02CF406EA1E2D193457A8A14">
    <w:name w:val="649454FC02CF406EA1E2D193457A8A14"/>
    <w:rsid w:val="002953BC"/>
  </w:style>
  <w:style w:type="paragraph" w:customStyle="1" w:styleId="07E9C979D1774C849E1F2AE18912F48C">
    <w:name w:val="07E9C979D1774C849E1F2AE18912F48C"/>
    <w:rsid w:val="002953BC"/>
  </w:style>
  <w:style w:type="paragraph" w:customStyle="1" w:styleId="FC6173563B7548EE90F352A6A77E7332">
    <w:name w:val="FC6173563B7548EE90F352A6A77E7332"/>
    <w:rsid w:val="002953BC"/>
  </w:style>
  <w:style w:type="paragraph" w:customStyle="1" w:styleId="1D6F3F703EAA46D0AA7AE6AD5F2DC203">
    <w:name w:val="1D6F3F703EAA46D0AA7AE6AD5F2DC203"/>
    <w:rsid w:val="002953BC"/>
  </w:style>
  <w:style w:type="paragraph" w:customStyle="1" w:styleId="84CEFC7EB84C4D3C989BF164C6284FAB">
    <w:name w:val="84CEFC7EB84C4D3C989BF164C6284FAB"/>
    <w:rsid w:val="002953BC"/>
  </w:style>
  <w:style w:type="paragraph" w:customStyle="1" w:styleId="ED3BB3144D0C4598AAA782FBC357E380">
    <w:name w:val="ED3BB3144D0C4598AAA782FBC357E380"/>
    <w:rsid w:val="002953BC"/>
  </w:style>
  <w:style w:type="paragraph" w:customStyle="1" w:styleId="6CE9EC1CDA5A4B8BBD7D217D760B87A9">
    <w:name w:val="6CE9EC1CDA5A4B8BBD7D217D760B87A9"/>
    <w:rsid w:val="002953BC"/>
  </w:style>
  <w:style w:type="paragraph" w:customStyle="1" w:styleId="58FA060615684ED1AEF64F2B7B1BEA9D">
    <w:name w:val="58FA060615684ED1AEF64F2B7B1BEA9D"/>
    <w:rsid w:val="002953BC"/>
  </w:style>
  <w:style w:type="paragraph" w:customStyle="1" w:styleId="237C910D93C846D4B98D35A1348B6234">
    <w:name w:val="237C910D93C846D4B98D35A1348B6234"/>
    <w:rsid w:val="002953BC"/>
  </w:style>
  <w:style w:type="paragraph" w:customStyle="1" w:styleId="E078110888154997A22D5EE3B8537A8D">
    <w:name w:val="E078110888154997A22D5EE3B8537A8D"/>
    <w:rsid w:val="002953BC"/>
  </w:style>
  <w:style w:type="paragraph" w:customStyle="1" w:styleId="7B22D928BD6B4175A3ACF94A1FE5D672">
    <w:name w:val="7B22D928BD6B4175A3ACF94A1FE5D672"/>
    <w:rsid w:val="002953BC"/>
  </w:style>
  <w:style w:type="paragraph" w:customStyle="1" w:styleId="ACA3E1B7E742423B8F4FADA089C2F1FC">
    <w:name w:val="ACA3E1B7E742423B8F4FADA089C2F1FC"/>
    <w:rsid w:val="002953BC"/>
  </w:style>
  <w:style w:type="paragraph" w:customStyle="1" w:styleId="9DA7394B3B684D5B90A7DE741C942543">
    <w:name w:val="9DA7394B3B684D5B90A7DE741C942543"/>
    <w:rsid w:val="002953BC"/>
  </w:style>
  <w:style w:type="paragraph" w:customStyle="1" w:styleId="A3DAEFB907E14E138B871F25C82C6EC9">
    <w:name w:val="A3DAEFB907E14E138B871F25C82C6EC9"/>
    <w:rsid w:val="002953BC"/>
  </w:style>
  <w:style w:type="paragraph" w:customStyle="1" w:styleId="5483A72B156D4C44B7F5CA4CD46597E0">
    <w:name w:val="5483A72B156D4C44B7F5CA4CD46597E0"/>
    <w:rsid w:val="002953BC"/>
  </w:style>
  <w:style w:type="paragraph" w:customStyle="1" w:styleId="F0DFAE12DDF047AB8789B4A1D7357D19">
    <w:name w:val="F0DFAE12DDF047AB8789B4A1D7357D19"/>
    <w:rsid w:val="002953BC"/>
  </w:style>
  <w:style w:type="paragraph" w:customStyle="1" w:styleId="A4D752546ED04875A94C9BE5B8BD7925">
    <w:name w:val="A4D752546ED04875A94C9BE5B8BD7925"/>
    <w:rsid w:val="002953BC"/>
  </w:style>
  <w:style w:type="paragraph" w:customStyle="1" w:styleId="5D4DD0C0CA3147D7BB072C6B3E6F136A">
    <w:name w:val="5D4DD0C0CA3147D7BB072C6B3E6F136A"/>
    <w:rsid w:val="002953BC"/>
  </w:style>
  <w:style w:type="paragraph" w:customStyle="1" w:styleId="0DB5F7606A614F3993DEFFA2EC52A0EE">
    <w:name w:val="0DB5F7606A614F3993DEFFA2EC52A0EE"/>
    <w:rsid w:val="002953BC"/>
  </w:style>
  <w:style w:type="paragraph" w:customStyle="1" w:styleId="E7FE4191D4554FC7B517ADEFBF0CA142">
    <w:name w:val="E7FE4191D4554FC7B517ADEFBF0CA142"/>
    <w:rsid w:val="002953BC"/>
  </w:style>
  <w:style w:type="paragraph" w:customStyle="1" w:styleId="D2EA5E082A634A219D3E0807E970699F">
    <w:name w:val="D2EA5E082A634A219D3E0807E970699F"/>
    <w:rsid w:val="002953BC"/>
  </w:style>
  <w:style w:type="paragraph" w:customStyle="1" w:styleId="0D8C7966D7EB4DF0AEE489C7E58F3B35">
    <w:name w:val="0D8C7966D7EB4DF0AEE489C7E58F3B35"/>
    <w:rsid w:val="002953BC"/>
  </w:style>
  <w:style w:type="paragraph" w:customStyle="1" w:styleId="44A1FEF8BC0448B68B3A187F12C9ED3D">
    <w:name w:val="44A1FEF8BC0448B68B3A187F12C9ED3D"/>
    <w:rsid w:val="002953BC"/>
  </w:style>
  <w:style w:type="paragraph" w:customStyle="1" w:styleId="19A7A4F25EF745EA8524E0D7987181A8">
    <w:name w:val="19A7A4F25EF745EA8524E0D7987181A8"/>
    <w:rsid w:val="002953BC"/>
  </w:style>
  <w:style w:type="paragraph" w:customStyle="1" w:styleId="8204BB335B1848D2887E79A8FFCF42BC">
    <w:name w:val="8204BB335B1848D2887E79A8FFCF42BC"/>
    <w:rsid w:val="002953BC"/>
  </w:style>
  <w:style w:type="paragraph" w:customStyle="1" w:styleId="A3D770DF942645AAA7772802CE872B4D">
    <w:name w:val="A3D770DF942645AAA7772802CE872B4D"/>
    <w:rsid w:val="002953BC"/>
  </w:style>
  <w:style w:type="paragraph" w:customStyle="1" w:styleId="61A9EE6586814703BD2960895C61759E">
    <w:name w:val="61A9EE6586814703BD2960895C61759E"/>
    <w:rsid w:val="002953BC"/>
  </w:style>
  <w:style w:type="paragraph" w:customStyle="1" w:styleId="12224341FE59451CA5D70AD9283D669E">
    <w:name w:val="12224341FE59451CA5D70AD9283D669E"/>
    <w:rsid w:val="002953BC"/>
  </w:style>
  <w:style w:type="paragraph" w:customStyle="1" w:styleId="B6483EC157D74B7DA52648701AE6CF95">
    <w:name w:val="B6483EC157D74B7DA52648701AE6CF95"/>
    <w:rsid w:val="002953BC"/>
  </w:style>
  <w:style w:type="paragraph" w:customStyle="1" w:styleId="D3F283C4E2844AF5A22D92D7B629F2D8">
    <w:name w:val="D3F283C4E2844AF5A22D92D7B629F2D8"/>
    <w:rsid w:val="002953BC"/>
  </w:style>
  <w:style w:type="paragraph" w:customStyle="1" w:styleId="D6A73DF9BE5E47B38B7FCF761663C67F7">
    <w:name w:val="D6A73DF9BE5E47B38B7FCF761663C67F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7">
    <w:name w:val="A5BC289B4D1249BCA9D24DAC6DF5C554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5">
    <w:name w:val="F9F769B9D05340FBA9AF5060DE7E0ECE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7">
    <w:name w:val="54217187EDD347B3AA03FF9F30A8CA54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2">
    <w:name w:val="EFC7F10D2E62411D9EC783580DEBBB03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2">
    <w:name w:val="19CDF00174484CD2828DFF6BEA06D180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3">
    <w:name w:val="766B706D6EB54C3CB89CB65E13E41841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3">
    <w:name w:val="F4D35797E9D54D2E99576877886F8746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2">
    <w:name w:val="2AFB6C02269F453D82E081B11E8E92D4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2">
    <w:name w:val="8D8510C9C21E4FE2A7663702D9FAB961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">
    <w:name w:val="AFCB78AF330443ABA61DAF97D4E23327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">
    <w:name w:val="196AB027FA894F4EA35BE87D30C14FC5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">
    <w:name w:val="F38B2289653148BABBA4AE8A689E0DAB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">
    <w:name w:val="76DBE68F2CC84214A1F45526063C08A4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">
    <w:name w:val="4B8300F5D1734253B7D4D7C040BCDF7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0DFAE12DDF047AB8789B4A1D7357D191">
    <w:name w:val="F0DFAE12DDF047AB8789B4A1D7357D19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B5F7606A614F3993DEFFA2EC52A0EE1">
    <w:name w:val="0DB5F7606A614F3993DEFFA2EC52A0E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C5A5D2CD6BC42D7957007CCFBDFBC8D">
    <w:name w:val="1C5A5D2CD6BC42D7957007CCFBDFBC8D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8B1B48CA9A848489F1D393670610C70">
    <w:name w:val="08B1B48CA9A848489F1D393670610C7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D6F3F703EAA46D0AA7AE6AD5F2DC2031">
    <w:name w:val="1D6F3F703EAA46D0AA7AE6AD5F2DC203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CE9EC1CDA5A4B8BBD7D217D760B87A91">
    <w:name w:val="6CE9EC1CDA5A4B8BBD7D217D760B87A9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078110888154997A22D5EE3B8537A8D1">
    <w:name w:val="E078110888154997A22D5EE3B8537A8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DA7394B3B684D5B90A7DE741C9425431">
    <w:name w:val="9DA7394B3B684D5B90A7DE741C942543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7FE4191D4554FC7B517ADEFBF0CA1421">
    <w:name w:val="E7FE4191D4554FC7B517ADEFBF0CA142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2EA5E082A634A219D3E0807E970699F1">
    <w:name w:val="D2EA5E082A634A219D3E0807E970699F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8C7966D7EB4DF0AEE489C7E58F3B351">
    <w:name w:val="0D8C7966D7EB4DF0AEE489C7E58F3B35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4A1FEF8BC0448B68B3A187F12C9ED3D1">
    <w:name w:val="44A1FEF8BC0448B68B3A187F12C9ED3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1">
    <w:name w:val="19A7A4F25EF745EA8524E0D7987181A8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204BB335B1848D2887E79A8FFCF42BC1">
    <w:name w:val="8204BB335B1848D2887E79A8FFCF42BC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3D770DF942645AAA7772802CE872B4D1">
    <w:name w:val="A3D770DF942645AAA7772802CE872B4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1">
    <w:name w:val="61A9EE6586814703BD2960895C61759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1">
    <w:name w:val="12224341FE59451CA5D70AD9283D669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1">
    <w:name w:val="B6483EC157D74B7DA52648701AE6CF95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1">
    <w:name w:val="D3F283C4E2844AF5A22D92D7B629F2D8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8">
    <w:name w:val="D6A73DF9BE5E47B38B7FCF761663C67F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8">
    <w:name w:val="A5BC289B4D1249BCA9D24DAC6DF5C554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6">
    <w:name w:val="F9F769B9D05340FBA9AF5060DE7E0ECE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8">
    <w:name w:val="54217187EDD347B3AA03FF9F30A8CA54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3">
    <w:name w:val="EFC7F10D2E62411D9EC783580DEBBB03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3">
    <w:name w:val="19CDF00174484CD2828DFF6BEA06D180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4">
    <w:name w:val="766B706D6EB54C3CB89CB65E13E41841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4">
    <w:name w:val="F4D35797E9D54D2E99576877886F8746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3">
    <w:name w:val="2AFB6C02269F453D82E081B11E8E92D4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3">
    <w:name w:val="8D8510C9C21E4FE2A7663702D9FAB961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2">
    <w:name w:val="AFCB78AF330443ABA61DAF97D4E23327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2">
    <w:name w:val="196AB027FA894F4EA35BE87D30C14FC5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2">
    <w:name w:val="F38B2289653148BABBA4AE8A689E0DAB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2">
    <w:name w:val="76DBE68F2CC84214A1F45526063C08A4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">
    <w:name w:val="4B8300F5D1734253B7D4D7C040BCDF76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0DFAE12DDF047AB8789B4A1D7357D192">
    <w:name w:val="F0DFAE12DDF047AB8789B4A1D7357D19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B5F7606A614F3993DEFFA2EC52A0EE2">
    <w:name w:val="0DB5F7606A614F3993DEFFA2EC52A0EE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C5A5D2CD6BC42D7957007CCFBDFBC8D1">
    <w:name w:val="1C5A5D2CD6BC42D7957007CCFBDFBC8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8B1B48CA9A848489F1D393670610C701">
    <w:name w:val="08B1B48CA9A848489F1D393670610C70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D6F3F703EAA46D0AA7AE6AD5F2DC2032">
    <w:name w:val="1D6F3F703EAA46D0AA7AE6AD5F2DC203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CE9EC1CDA5A4B8BBD7D217D760B87A92">
    <w:name w:val="6CE9EC1CDA5A4B8BBD7D217D760B87A9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078110888154997A22D5EE3B8537A8D2">
    <w:name w:val="E078110888154997A22D5EE3B8537A8D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DA7394B3B684D5B90A7DE741C9425432">
    <w:name w:val="9DA7394B3B684D5B90A7DE741C942543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7FE4191D4554FC7B517ADEFBF0CA1422">
    <w:name w:val="E7FE4191D4554FC7B517ADEFBF0CA142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2EA5E082A634A219D3E0807E970699F2">
    <w:name w:val="D2EA5E082A634A219D3E0807E970699F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8C7966D7EB4DF0AEE489C7E58F3B352">
    <w:name w:val="0D8C7966D7EB4DF0AEE489C7E58F3B35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4A1FEF8BC0448B68B3A187F12C9ED3D2">
    <w:name w:val="44A1FEF8BC0448B68B3A187F12C9ED3D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2">
    <w:name w:val="19A7A4F25EF745EA8524E0D7987181A8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204BB335B1848D2887E79A8FFCF42BC2">
    <w:name w:val="8204BB335B1848D2887E79A8FFCF42BC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3D770DF942645AAA7772802CE872B4D2">
    <w:name w:val="A3D770DF942645AAA7772802CE872B4D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2">
    <w:name w:val="61A9EE6586814703BD2960895C61759E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2">
    <w:name w:val="12224341FE59451CA5D70AD9283D669E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2">
    <w:name w:val="B6483EC157D74B7DA52648701AE6CF95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2">
    <w:name w:val="D3F283C4E2844AF5A22D92D7B629F2D8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9">
    <w:name w:val="D6A73DF9BE5E47B38B7FCF761663C67F9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9">
    <w:name w:val="A5BC289B4D1249BCA9D24DAC6DF5C5549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7">
    <w:name w:val="F9F769B9D05340FBA9AF5060DE7E0ECE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9">
    <w:name w:val="54217187EDD347B3AA03FF9F30A8CA549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4">
    <w:name w:val="EFC7F10D2E62411D9EC783580DEBBB03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4">
    <w:name w:val="19CDF00174484CD2828DFF6BEA06D180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5">
    <w:name w:val="766B706D6EB54C3CB89CB65E13E41841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5">
    <w:name w:val="F4D35797E9D54D2E99576877886F8746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4">
    <w:name w:val="2AFB6C02269F453D82E081B11E8E92D4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4">
    <w:name w:val="8D8510C9C21E4FE2A7663702D9FAB961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3">
    <w:name w:val="AFCB78AF330443ABA61DAF97D4E23327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3">
    <w:name w:val="196AB027FA894F4EA35BE87D30C14FC5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3">
    <w:name w:val="F38B2289653148BABBA4AE8A689E0DAB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3">
    <w:name w:val="76DBE68F2CC84214A1F45526063C08A4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2">
    <w:name w:val="4B8300F5D1734253B7D4D7C040BCDF76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0DFAE12DDF047AB8789B4A1D7357D193">
    <w:name w:val="F0DFAE12DDF047AB8789B4A1D7357D19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B5F7606A614F3993DEFFA2EC52A0EE3">
    <w:name w:val="0DB5F7606A614F3993DEFFA2EC52A0EE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C5A5D2CD6BC42D7957007CCFBDFBC8D2">
    <w:name w:val="1C5A5D2CD6BC42D7957007CCFBDFBC8D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8B1B48CA9A848489F1D393670610C702">
    <w:name w:val="08B1B48CA9A848489F1D393670610C70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D6F3F703EAA46D0AA7AE6AD5F2DC2033">
    <w:name w:val="1D6F3F703EAA46D0AA7AE6AD5F2DC203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CE9EC1CDA5A4B8BBD7D217D760B87A93">
    <w:name w:val="6CE9EC1CDA5A4B8BBD7D217D760B87A9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078110888154997A22D5EE3B8537A8D3">
    <w:name w:val="E078110888154997A22D5EE3B8537A8D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DA7394B3B684D5B90A7DE741C9425433">
    <w:name w:val="9DA7394B3B684D5B90A7DE741C942543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7FE4191D4554FC7B517ADEFBF0CA1423">
    <w:name w:val="E7FE4191D4554FC7B517ADEFBF0CA142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2EA5E082A634A219D3E0807E970699F3">
    <w:name w:val="D2EA5E082A634A219D3E0807E970699F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8C7966D7EB4DF0AEE489C7E58F3B353">
    <w:name w:val="0D8C7966D7EB4DF0AEE489C7E58F3B35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4A1FEF8BC0448B68B3A187F12C9ED3D3">
    <w:name w:val="44A1FEF8BC0448B68B3A187F12C9ED3D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3">
    <w:name w:val="19A7A4F25EF745EA8524E0D7987181A8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204BB335B1848D2887E79A8FFCF42BC3">
    <w:name w:val="8204BB335B1848D2887E79A8FFCF42BC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3D770DF942645AAA7772802CE872B4D3">
    <w:name w:val="A3D770DF942645AAA7772802CE872B4D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3">
    <w:name w:val="61A9EE6586814703BD2960895C61759E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3">
    <w:name w:val="12224341FE59451CA5D70AD9283D669E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3">
    <w:name w:val="B6483EC157D74B7DA52648701AE6CF95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3">
    <w:name w:val="D3F283C4E2844AF5A22D92D7B629F2D8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">
    <w:name w:val="EA83E0201D0A410BBDDF8DF8DD76F99D"/>
    <w:rsid w:val="002953BC"/>
  </w:style>
  <w:style w:type="paragraph" w:customStyle="1" w:styleId="0E5D2133E184450482C542BC4A67334F">
    <w:name w:val="0E5D2133E184450482C542BC4A67334F"/>
    <w:rsid w:val="002953BC"/>
  </w:style>
  <w:style w:type="paragraph" w:customStyle="1" w:styleId="9F36D81FE6D34E0283AB9642F84B1869">
    <w:name w:val="9F36D81FE6D34E0283AB9642F84B1869"/>
    <w:rsid w:val="002953BC"/>
  </w:style>
  <w:style w:type="paragraph" w:customStyle="1" w:styleId="D6A73DF9BE5E47B38B7FCF761663C67F10">
    <w:name w:val="D6A73DF9BE5E47B38B7FCF761663C67F1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0">
    <w:name w:val="A5BC289B4D1249BCA9D24DAC6DF5C5541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8">
    <w:name w:val="F9F769B9D05340FBA9AF5060DE7E0ECE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0">
    <w:name w:val="54217187EDD347B3AA03FF9F30A8CA541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5">
    <w:name w:val="EFC7F10D2E62411D9EC783580DEBBB03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5">
    <w:name w:val="19CDF00174484CD2828DFF6BEA06D180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6">
    <w:name w:val="766B706D6EB54C3CB89CB65E13E41841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6">
    <w:name w:val="F4D35797E9D54D2E99576877886F8746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5">
    <w:name w:val="2AFB6C02269F453D82E081B11E8E92D4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5">
    <w:name w:val="8D8510C9C21E4FE2A7663702D9FAB961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4">
    <w:name w:val="AFCB78AF330443ABA61DAF97D4E23327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4">
    <w:name w:val="196AB027FA894F4EA35BE87D30C14FC5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4">
    <w:name w:val="F38B2289653148BABBA4AE8A689E0DAB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4">
    <w:name w:val="76DBE68F2CC84214A1F45526063C08A4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3">
    <w:name w:val="4B8300F5D1734253B7D4D7C040BCDF76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">
    <w:name w:val="EA83E0201D0A410BBDDF8DF8DD76F99D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">
    <w:name w:val="0E5D2133E184450482C542BC4A67334F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F36D81FE6D34E0283AB9642F84B18691">
    <w:name w:val="9F36D81FE6D34E0283AB9642F84B1869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7FE4191D4554FC7B517ADEFBF0CA1424">
    <w:name w:val="E7FE4191D4554FC7B517ADEFBF0CA142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2EA5E082A634A219D3E0807E970699F4">
    <w:name w:val="D2EA5E082A634A219D3E0807E970699F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D8C7966D7EB4DF0AEE489C7E58F3B354">
    <w:name w:val="0D8C7966D7EB4DF0AEE489C7E58F3B35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4A1FEF8BC0448B68B3A187F12C9ED3D4">
    <w:name w:val="44A1FEF8BC0448B68B3A187F12C9ED3D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4">
    <w:name w:val="19A7A4F25EF745EA8524E0D7987181A8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204BB335B1848D2887E79A8FFCF42BC4">
    <w:name w:val="8204BB335B1848D2887E79A8FFCF42BC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3D770DF942645AAA7772802CE872B4D4">
    <w:name w:val="A3D770DF942645AAA7772802CE872B4D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4">
    <w:name w:val="61A9EE6586814703BD2960895C61759E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4">
    <w:name w:val="12224341FE59451CA5D70AD9283D669E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4">
    <w:name w:val="B6483EC157D74B7DA52648701AE6CF95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4">
    <w:name w:val="D3F283C4E2844AF5A22D92D7B629F2D8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710CB5285C94EBEB5DC78160F287D51">
    <w:name w:val="B710CB5285C94EBEB5DC78160F287D51"/>
    <w:rsid w:val="002953BC"/>
  </w:style>
  <w:style w:type="paragraph" w:customStyle="1" w:styleId="8DE9B48D441B44C1B3A1AFE114B28D57">
    <w:name w:val="8DE9B48D441B44C1B3A1AFE114B28D57"/>
    <w:rsid w:val="002953BC"/>
  </w:style>
  <w:style w:type="paragraph" w:customStyle="1" w:styleId="C9004CA6E31F411ABDB5B9CB7A54E890">
    <w:name w:val="C9004CA6E31F411ABDB5B9CB7A54E890"/>
    <w:rsid w:val="002953BC"/>
  </w:style>
  <w:style w:type="paragraph" w:customStyle="1" w:styleId="7E34A44F06964A269D15959639C24966">
    <w:name w:val="7E34A44F06964A269D15959639C24966"/>
    <w:rsid w:val="002953BC"/>
  </w:style>
  <w:style w:type="paragraph" w:customStyle="1" w:styleId="ADF91C00E491426BB9764AF5F6AC3F39">
    <w:name w:val="ADF91C00E491426BB9764AF5F6AC3F39"/>
    <w:rsid w:val="002953BC"/>
  </w:style>
  <w:style w:type="paragraph" w:customStyle="1" w:styleId="64A9EA77695D4236B00EEED4ED078BD2">
    <w:name w:val="64A9EA77695D4236B00EEED4ED078BD2"/>
    <w:rsid w:val="002953BC"/>
  </w:style>
  <w:style w:type="paragraph" w:customStyle="1" w:styleId="282C47257FF84BF7B32CEA2DCCD4EC5F">
    <w:name w:val="282C47257FF84BF7B32CEA2DCCD4EC5F"/>
    <w:rsid w:val="002953BC"/>
  </w:style>
  <w:style w:type="paragraph" w:customStyle="1" w:styleId="CBF025665F164E8280EB3181DE761900">
    <w:name w:val="CBF025665F164E8280EB3181DE761900"/>
    <w:rsid w:val="002953BC"/>
  </w:style>
  <w:style w:type="paragraph" w:customStyle="1" w:styleId="79BDE833283E432D9AD700202B7141EE">
    <w:name w:val="79BDE833283E432D9AD700202B7141EE"/>
    <w:rsid w:val="002953BC"/>
  </w:style>
  <w:style w:type="paragraph" w:customStyle="1" w:styleId="68ACB8B1A4574CAE9CE24C54803E9190">
    <w:name w:val="68ACB8B1A4574CAE9CE24C54803E9190"/>
    <w:rsid w:val="002953BC"/>
  </w:style>
  <w:style w:type="paragraph" w:customStyle="1" w:styleId="B5FC99A1CC1A44CB8E8C7148CC7B67BA">
    <w:name w:val="B5FC99A1CC1A44CB8E8C7148CC7B67BA"/>
    <w:rsid w:val="002953BC"/>
  </w:style>
  <w:style w:type="paragraph" w:customStyle="1" w:styleId="4049B06E6BB84F31B0908788A9B9EF75">
    <w:name w:val="4049B06E6BB84F31B0908788A9B9EF75"/>
    <w:rsid w:val="002953BC"/>
  </w:style>
  <w:style w:type="paragraph" w:customStyle="1" w:styleId="D6A73DF9BE5E47B38B7FCF761663C67F11">
    <w:name w:val="D6A73DF9BE5E47B38B7FCF761663C67F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1">
    <w:name w:val="A5BC289B4D1249BCA9D24DAC6DF5C554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9">
    <w:name w:val="F9F769B9D05340FBA9AF5060DE7E0ECE9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1">
    <w:name w:val="54217187EDD347B3AA03FF9F30A8CA541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6">
    <w:name w:val="EFC7F10D2E62411D9EC783580DEBBB03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6">
    <w:name w:val="19CDF00174484CD2828DFF6BEA06D180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7">
    <w:name w:val="766B706D6EB54C3CB89CB65E13E41841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7">
    <w:name w:val="F4D35797E9D54D2E99576877886F8746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6">
    <w:name w:val="2AFB6C02269F453D82E081B11E8E92D4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6">
    <w:name w:val="8D8510C9C21E4FE2A7663702D9FAB961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5">
    <w:name w:val="AFCB78AF330443ABA61DAF97D4E23327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5">
    <w:name w:val="196AB027FA894F4EA35BE87D30C14FC5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5">
    <w:name w:val="F38B2289653148BABBA4AE8A689E0DAB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5">
    <w:name w:val="76DBE68F2CC84214A1F45526063C08A4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4">
    <w:name w:val="4B8300F5D1734253B7D4D7C040BCDF764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">
    <w:name w:val="4049B06E6BB84F31B0908788A9B9EF75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2">
    <w:name w:val="EA83E0201D0A410BBDDF8DF8DD76F99D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2">
    <w:name w:val="0E5D2133E184450482C542BC4A67334F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">
    <w:name w:val="ADF91C00E491426BB9764AF5F6AC3F39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">
    <w:name w:val="64A9EA77695D4236B00EEED4ED078BD2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">
    <w:name w:val="282C47257FF84BF7B32CEA2DCCD4EC5F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">
    <w:name w:val="CBF025665F164E8280EB3181DE761900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">
    <w:name w:val="79BDE833283E432D9AD700202B7141EE1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5">
    <w:name w:val="19A7A4F25EF745EA8524E0D7987181A8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204BB335B1848D2887E79A8FFCF42BC5">
    <w:name w:val="8204BB335B1848D2887E79A8FFCF42BC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3D770DF942645AAA7772802CE872B4D5">
    <w:name w:val="A3D770DF942645AAA7772802CE872B4D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5">
    <w:name w:val="61A9EE6586814703BD2960895C61759E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5">
    <w:name w:val="12224341FE59451CA5D70AD9283D669E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5">
    <w:name w:val="B6483EC157D74B7DA52648701AE6CF95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5">
    <w:name w:val="D3F283C4E2844AF5A22D92D7B629F2D8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2">
    <w:name w:val="D6A73DF9BE5E47B38B7FCF761663C67F1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2">
    <w:name w:val="A5BC289B4D1249BCA9D24DAC6DF5C5541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0">
    <w:name w:val="F9F769B9D05340FBA9AF5060DE7E0ECE10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2">
    <w:name w:val="54217187EDD347B3AA03FF9F30A8CA541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7">
    <w:name w:val="EFC7F10D2E62411D9EC783580DEBBB03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7">
    <w:name w:val="19CDF00174484CD2828DFF6BEA06D180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8">
    <w:name w:val="766B706D6EB54C3CB89CB65E13E41841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8">
    <w:name w:val="F4D35797E9D54D2E99576877886F87468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7">
    <w:name w:val="2AFB6C02269F453D82E081B11E8E92D4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7">
    <w:name w:val="8D8510C9C21E4FE2A7663702D9FAB9617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6">
    <w:name w:val="AFCB78AF330443ABA61DAF97D4E23327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6">
    <w:name w:val="196AB027FA894F4EA35BE87D30C14FC5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6">
    <w:name w:val="F38B2289653148BABBA4AE8A689E0DAB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6">
    <w:name w:val="76DBE68F2CC84214A1F45526063C08A4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5">
    <w:name w:val="4B8300F5D1734253B7D4D7C040BCDF765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2">
    <w:name w:val="4049B06E6BB84F31B0908788A9B9EF75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3">
    <w:name w:val="EA83E0201D0A410BBDDF8DF8DD76F99D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3">
    <w:name w:val="0E5D2133E184450482C542BC4A67334F3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2">
    <w:name w:val="ADF91C00E491426BB9764AF5F6AC3F39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2">
    <w:name w:val="64A9EA77695D4236B00EEED4ED078BD2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2">
    <w:name w:val="282C47257FF84BF7B32CEA2DCCD4EC5F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2">
    <w:name w:val="CBF025665F164E8280EB3181DE761900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2">
    <w:name w:val="79BDE833283E432D9AD700202B7141EE2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A7A4F25EF745EA8524E0D7987181A86">
    <w:name w:val="19A7A4F25EF745EA8524E0D7987181A8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1A9EE6586814703BD2960895C61759E6">
    <w:name w:val="61A9EE6586814703BD2960895C61759E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2224341FE59451CA5D70AD9283D669E6">
    <w:name w:val="12224341FE59451CA5D70AD9283D669E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B6483EC157D74B7DA52648701AE6CF956">
    <w:name w:val="B6483EC157D74B7DA52648701AE6CF95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3F283C4E2844AF5A22D92D7B629F2D86">
    <w:name w:val="D3F283C4E2844AF5A22D92D7B629F2D86"/>
    <w:rsid w:val="002953B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3">
    <w:name w:val="D6A73DF9BE5E47B38B7FCF761663C67F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3">
    <w:name w:val="A5BC289B4D1249BCA9D24DAC6DF5C554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1">
    <w:name w:val="F9F769B9D05340FBA9AF5060DE7E0ECE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3">
    <w:name w:val="54217187EDD347B3AA03FF9F30A8CA54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8">
    <w:name w:val="EFC7F10D2E62411D9EC783580DEBBB03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8">
    <w:name w:val="19CDF00174484CD2828DFF6BEA06D180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9">
    <w:name w:val="766B706D6EB54C3CB89CB65E13E4184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9">
    <w:name w:val="F4D35797E9D54D2E99576877886F8746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8">
    <w:name w:val="2AFB6C02269F453D82E081B11E8E92D4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8">
    <w:name w:val="8D8510C9C21E4FE2A7663702D9FAB96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7">
    <w:name w:val="AFCB78AF330443ABA61DAF97D4E23327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7">
    <w:name w:val="196AB027FA894F4EA35BE87D30C14FC5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7">
    <w:name w:val="F38B2289653148BABBA4AE8A689E0DAB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7">
    <w:name w:val="76DBE68F2CC84214A1F45526063C08A4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6">
    <w:name w:val="4B8300F5D1734253B7D4D7C040BCDF76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3">
    <w:name w:val="4049B06E6BB84F31B0908788A9B9EF75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4">
    <w:name w:val="EA83E0201D0A410BBDDF8DF8DD76F99D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4">
    <w:name w:val="0E5D2133E184450482C542BC4A67334F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3">
    <w:name w:val="ADF91C00E491426BB9764AF5F6AC3F39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3">
    <w:name w:val="64A9EA77695D4236B00EEED4ED078BD2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3">
    <w:name w:val="282C47257FF84BF7B32CEA2DCCD4EC5F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3">
    <w:name w:val="CBF025665F164E8280EB3181DE761900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3">
    <w:name w:val="79BDE833283E432D9AD700202B7141EE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4">
    <w:name w:val="D6A73DF9BE5E47B38B7FCF761663C67F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4">
    <w:name w:val="A5BC289B4D1249BCA9D24DAC6DF5C554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2">
    <w:name w:val="F9F769B9D05340FBA9AF5060DE7E0ECE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4">
    <w:name w:val="54217187EDD347B3AA03FF9F30A8CA54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9">
    <w:name w:val="EFC7F10D2E62411D9EC783580DEBBB03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9">
    <w:name w:val="19CDF00174484CD2828DFF6BEA06D180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0">
    <w:name w:val="766B706D6EB54C3CB89CB65E13E41841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0">
    <w:name w:val="F4D35797E9D54D2E99576877886F8746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9">
    <w:name w:val="2AFB6C02269F453D82E081B11E8E92D4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9">
    <w:name w:val="8D8510C9C21E4FE2A7663702D9FAB96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8">
    <w:name w:val="AFCB78AF330443ABA61DAF97D4E23327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8">
    <w:name w:val="196AB027FA894F4EA35BE87D30C14FC5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8">
    <w:name w:val="F38B2289653148BABBA4AE8A689E0DAB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8">
    <w:name w:val="76DBE68F2CC84214A1F45526063C08A4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7">
    <w:name w:val="4B8300F5D1734253B7D4D7C040BCDF76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4">
    <w:name w:val="4049B06E6BB84F31B0908788A9B9EF75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5">
    <w:name w:val="EA83E0201D0A410BBDDF8DF8DD76F99D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5">
    <w:name w:val="0E5D2133E184450482C542BC4A67334F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4">
    <w:name w:val="ADF91C00E491426BB9764AF5F6AC3F39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4">
    <w:name w:val="64A9EA77695D4236B00EEED4ED078BD2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4">
    <w:name w:val="282C47257FF84BF7B32CEA2DCCD4EC5F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4">
    <w:name w:val="CBF025665F164E8280EB3181DE761900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4">
    <w:name w:val="79BDE833283E432D9AD700202B7141EE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5">
    <w:name w:val="D6A73DF9BE5E47B38B7FCF761663C67F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5">
    <w:name w:val="A5BC289B4D1249BCA9D24DAC6DF5C554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3">
    <w:name w:val="F9F769B9D05340FBA9AF5060DE7E0ECE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5">
    <w:name w:val="54217187EDD347B3AA03FF9F30A8CA54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0">
    <w:name w:val="EFC7F10D2E62411D9EC783580DEBBB03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0">
    <w:name w:val="19CDF00174484CD2828DFF6BEA06D180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1">
    <w:name w:val="766B706D6EB54C3CB89CB65E13E41841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1">
    <w:name w:val="F4D35797E9D54D2E99576877886F8746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0">
    <w:name w:val="2AFB6C02269F453D82E081B11E8E92D4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0">
    <w:name w:val="8D8510C9C21E4FE2A7663702D9FAB961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9">
    <w:name w:val="AFCB78AF330443ABA61DAF97D4E23327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9">
    <w:name w:val="196AB027FA894F4EA35BE87D30C14FC5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9">
    <w:name w:val="F38B2289653148BABBA4AE8A689E0DAB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9">
    <w:name w:val="76DBE68F2CC84214A1F45526063C08A4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8">
    <w:name w:val="4B8300F5D1734253B7D4D7C040BCDF76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5">
    <w:name w:val="4049B06E6BB84F31B0908788A9B9EF75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6">
    <w:name w:val="EA83E0201D0A410BBDDF8DF8DD76F99D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6">
    <w:name w:val="0E5D2133E184450482C542BC4A67334F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5">
    <w:name w:val="ADF91C00E491426BB9764AF5F6AC3F39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5">
    <w:name w:val="64A9EA77695D4236B00EEED4ED078BD2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5">
    <w:name w:val="282C47257FF84BF7B32CEA2DCCD4EC5F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5">
    <w:name w:val="CBF025665F164E8280EB3181DE761900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5">
    <w:name w:val="79BDE833283E432D9AD700202B7141EE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6">
    <w:name w:val="D6A73DF9BE5E47B38B7FCF761663C67F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6">
    <w:name w:val="A5BC289B4D1249BCA9D24DAC6DF5C554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4">
    <w:name w:val="F9F769B9D05340FBA9AF5060DE7E0ECE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6">
    <w:name w:val="54217187EDD347B3AA03FF9F30A8CA54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1">
    <w:name w:val="EFC7F10D2E62411D9EC783580DEBBB03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1">
    <w:name w:val="19CDF00174484CD2828DFF6BEA06D180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2">
    <w:name w:val="766B706D6EB54C3CB89CB65E13E41841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2">
    <w:name w:val="F4D35797E9D54D2E99576877886F8746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1">
    <w:name w:val="2AFB6C02269F453D82E081B11E8E92D4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1">
    <w:name w:val="8D8510C9C21E4FE2A7663702D9FAB961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0">
    <w:name w:val="AFCB78AF330443ABA61DAF97D4E23327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0">
    <w:name w:val="196AB027FA894F4EA35BE87D30C14FC5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0">
    <w:name w:val="F38B2289653148BABBA4AE8A689E0DAB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0">
    <w:name w:val="76DBE68F2CC84214A1F45526063C08A4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9">
    <w:name w:val="4B8300F5D1734253B7D4D7C040BCDF76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6">
    <w:name w:val="4049B06E6BB84F31B0908788A9B9EF75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7">
    <w:name w:val="EA83E0201D0A410BBDDF8DF8DD76F99D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7">
    <w:name w:val="0E5D2133E184450482C542BC4A67334F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6">
    <w:name w:val="ADF91C00E491426BB9764AF5F6AC3F39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6">
    <w:name w:val="64A9EA77695D4236B00EEED4ED078BD2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6">
    <w:name w:val="282C47257FF84BF7B32CEA2DCCD4EC5F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6">
    <w:name w:val="CBF025665F164E8280EB3181DE761900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6">
    <w:name w:val="79BDE833283E432D9AD700202B7141EE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7">
    <w:name w:val="D6A73DF9BE5E47B38B7FCF761663C67F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7">
    <w:name w:val="A5BC289B4D1249BCA9D24DAC6DF5C554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5">
    <w:name w:val="F9F769B9D05340FBA9AF5060DE7E0ECE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7">
    <w:name w:val="54217187EDD347B3AA03FF9F30A8CA54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2">
    <w:name w:val="EFC7F10D2E62411D9EC783580DEBBB03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2">
    <w:name w:val="19CDF00174484CD2828DFF6BEA06D180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3">
    <w:name w:val="766B706D6EB54C3CB89CB65E13E41841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3">
    <w:name w:val="F4D35797E9D54D2E99576877886F8746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2">
    <w:name w:val="2AFB6C02269F453D82E081B11E8E92D4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2">
    <w:name w:val="8D8510C9C21E4FE2A7663702D9FAB961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1">
    <w:name w:val="AFCB78AF330443ABA61DAF97D4E23327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1">
    <w:name w:val="196AB027FA894F4EA35BE87D30C14FC5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1">
    <w:name w:val="F38B2289653148BABBA4AE8A689E0DAB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1">
    <w:name w:val="76DBE68F2CC84214A1F45526063C08A4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0">
    <w:name w:val="4B8300F5D1734253B7D4D7C040BCDF76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7">
    <w:name w:val="4049B06E6BB84F31B0908788A9B9EF75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8">
    <w:name w:val="EA83E0201D0A410BBDDF8DF8DD76F99D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8">
    <w:name w:val="0E5D2133E184450482C542BC4A67334F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7">
    <w:name w:val="ADF91C00E491426BB9764AF5F6AC3F39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7">
    <w:name w:val="64A9EA77695D4236B00EEED4ED078BD2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7">
    <w:name w:val="282C47257FF84BF7B32CEA2DCCD4EC5F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7">
    <w:name w:val="CBF025665F164E8280EB3181DE761900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7">
    <w:name w:val="79BDE833283E432D9AD700202B7141EE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8">
    <w:name w:val="D6A73DF9BE5E47B38B7FCF761663C67F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8">
    <w:name w:val="A5BC289B4D1249BCA9D24DAC6DF5C554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6">
    <w:name w:val="F9F769B9D05340FBA9AF5060DE7E0ECE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8">
    <w:name w:val="54217187EDD347B3AA03FF9F30A8CA54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3">
    <w:name w:val="EFC7F10D2E62411D9EC783580DEBBB03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3">
    <w:name w:val="19CDF00174484CD2828DFF6BEA06D180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4">
    <w:name w:val="766B706D6EB54C3CB89CB65E13E41841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4">
    <w:name w:val="F4D35797E9D54D2E99576877886F8746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3">
    <w:name w:val="2AFB6C02269F453D82E081B11E8E92D4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3">
    <w:name w:val="8D8510C9C21E4FE2A7663702D9FAB961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2">
    <w:name w:val="AFCB78AF330443ABA61DAF97D4E23327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2">
    <w:name w:val="196AB027FA894F4EA35BE87D30C14FC5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2">
    <w:name w:val="F38B2289653148BABBA4AE8A689E0DAB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2">
    <w:name w:val="76DBE68F2CC84214A1F45526063C08A4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1">
    <w:name w:val="4B8300F5D1734253B7D4D7C040BCDF76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8">
    <w:name w:val="4049B06E6BB84F31B0908788A9B9EF75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9">
    <w:name w:val="EA83E0201D0A410BBDDF8DF8DD76F99D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9">
    <w:name w:val="0E5D2133E184450482C542BC4A67334F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8">
    <w:name w:val="ADF91C00E491426BB9764AF5F6AC3F39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8">
    <w:name w:val="64A9EA77695D4236B00EEED4ED078BD2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8">
    <w:name w:val="282C47257FF84BF7B32CEA2DCCD4EC5F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8">
    <w:name w:val="CBF025665F164E8280EB3181DE761900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8">
    <w:name w:val="79BDE833283E432D9AD700202B7141EE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19">
    <w:name w:val="D6A73DF9BE5E47B38B7FCF761663C67F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19">
    <w:name w:val="A5BC289B4D1249BCA9D24DAC6DF5C554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7">
    <w:name w:val="F9F769B9D05340FBA9AF5060DE7E0ECE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19">
    <w:name w:val="54217187EDD347B3AA03FF9F30A8CA54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4">
    <w:name w:val="EFC7F10D2E62411D9EC783580DEBBB03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4">
    <w:name w:val="19CDF00174484CD2828DFF6BEA06D180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5">
    <w:name w:val="766B706D6EB54C3CB89CB65E13E41841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5">
    <w:name w:val="F4D35797E9D54D2E99576877886F8746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4">
    <w:name w:val="2AFB6C02269F453D82E081B11E8E92D4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4">
    <w:name w:val="8D8510C9C21E4FE2A7663702D9FAB961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3">
    <w:name w:val="AFCB78AF330443ABA61DAF97D4E23327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3">
    <w:name w:val="196AB027FA894F4EA35BE87D30C14FC5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3">
    <w:name w:val="F38B2289653148BABBA4AE8A689E0DAB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3">
    <w:name w:val="76DBE68F2CC84214A1F45526063C08A4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2">
    <w:name w:val="4B8300F5D1734253B7D4D7C040BCDF76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9">
    <w:name w:val="4049B06E6BB84F31B0908788A9B9EF75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0">
    <w:name w:val="EA83E0201D0A410BBDDF8DF8DD76F99D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0">
    <w:name w:val="0E5D2133E184450482C542BC4A67334F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9">
    <w:name w:val="ADF91C00E491426BB9764AF5F6AC3F39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9">
    <w:name w:val="64A9EA77695D4236B00EEED4ED078BD2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9">
    <w:name w:val="282C47257FF84BF7B32CEA2DCCD4EC5F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9">
    <w:name w:val="CBF025665F164E8280EB3181DE761900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9">
    <w:name w:val="79BDE833283E432D9AD700202B7141EE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0">
    <w:name w:val="D6A73DF9BE5E47B38B7FCF761663C67F2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0">
    <w:name w:val="A5BC289B4D1249BCA9D24DAC6DF5C5542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8">
    <w:name w:val="F9F769B9D05340FBA9AF5060DE7E0ECE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0">
    <w:name w:val="54217187EDD347B3AA03FF9F30A8CA542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5">
    <w:name w:val="EFC7F10D2E62411D9EC783580DEBBB03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5">
    <w:name w:val="19CDF00174484CD2828DFF6BEA06D180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6">
    <w:name w:val="766B706D6EB54C3CB89CB65E13E41841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6">
    <w:name w:val="F4D35797E9D54D2E99576877886F8746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5">
    <w:name w:val="2AFB6C02269F453D82E081B11E8E92D4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5">
    <w:name w:val="8D8510C9C21E4FE2A7663702D9FAB961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4">
    <w:name w:val="AFCB78AF330443ABA61DAF97D4E23327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4">
    <w:name w:val="196AB027FA894F4EA35BE87D30C14FC5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4">
    <w:name w:val="F38B2289653148BABBA4AE8A689E0DAB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4">
    <w:name w:val="76DBE68F2CC84214A1F45526063C08A4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3">
    <w:name w:val="4B8300F5D1734253B7D4D7C040BCDF76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0">
    <w:name w:val="4049B06E6BB84F31B0908788A9B9EF75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1">
    <w:name w:val="EA83E0201D0A410BBDDF8DF8DD76F99D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1">
    <w:name w:val="0E5D2133E184450482C542BC4A67334F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0">
    <w:name w:val="ADF91C00E491426BB9764AF5F6AC3F39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0">
    <w:name w:val="64A9EA77695D4236B00EEED4ED078BD2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0">
    <w:name w:val="282C47257FF84BF7B32CEA2DCCD4EC5F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0">
    <w:name w:val="CBF025665F164E8280EB3181DE761900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0">
    <w:name w:val="79BDE833283E432D9AD700202B7141EE1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1">
    <w:name w:val="D6A73DF9BE5E47B38B7FCF761663C67F2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1">
    <w:name w:val="A5BC289B4D1249BCA9D24DAC6DF5C5542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19">
    <w:name w:val="F9F769B9D05340FBA9AF5060DE7E0ECE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1">
    <w:name w:val="54217187EDD347B3AA03FF9F30A8CA542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6">
    <w:name w:val="EFC7F10D2E62411D9EC783580DEBBB03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6">
    <w:name w:val="19CDF00174484CD2828DFF6BEA06D180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7">
    <w:name w:val="766B706D6EB54C3CB89CB65E13E41841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7">
    <w:name w:val="F4D35797E9D54D2E99576877886F8746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6">
    <w:name w:val="2AFB6C02269F453D82E081B11E8E92D4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6">
    <w:name w:val="8D8510C9C21E4FE2A7663702D9FAB961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5">
    <w:name w:val="AFCB78AF330443ABA61DAF97D4E23327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5">
    <w:name w:val="196AB027FA894F4EA35BE87D30C14FC5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5">
    <w:name w:val="F38B2289653148BABBA4AE8A689E0DAB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5">
    <w:name w:val="76DBE68F2CC84214A1F45526063C08A4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4">
    <w:name w:val="4B8300F5D1734253B7D4D7C040BCDF76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1">
    <w:name w:val="4049B06E6BB84F31B0908788A9B9EF75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2">
    <w:name w:val="EA83E0201D0A410BBDDF8DF8DD76F99D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2">
    <w:name w:val="0E5D2133E184450482C542BC4A67334F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1">
    <w:name w:val="ADF91C00E491426BB9764AF5F6AC3F39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">
    <w:name w:val="9EFA3484F09844E1AFB9AC29C47CCDBF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1">
    <w:name w:val="64A9EA77695D4236B00EEED4ED078BD2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1">
    <w:name w:val="282C47257FF84BF7B32CEA2DCCD4EC5F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1">
    <w:name w:val="CBF025665F164E8280EB3181DE761900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1">
    <w:name w:val="79BDE833283E432D9AD700202B7141EE1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2">
    <w:name w:val="D6A73DF9BE5E47B38B7FCF761663C67F2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2">
    <w:name w:val="A5BC289B4D1249BCA9D24DAC6DF5C5542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0">
    <w:name w:val="F9F769B9D05340FBA9AF5060DE7E0ECE20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2">
    <w:name w:val="54217187EDD347B3AA03FF9F30A8CA542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7">
    <w:name w:val="EFC7F10D2E62411D9EC783580DEBBB03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7">
    <w:name w:val="19CDF00174484CD2828DFF6BEA06D180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8">
    <w:name w:val="766B706D6EB54C3CB89CB65E13E41841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8">
    <w:name w:val="F4D35797E9D54D2E99576877886F8746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7">
    <w:name w:val="2AFB6C02269F453D82E081B11E8E92D4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7">
    <w:name w:val="8D8510C9C21E4FE2A7663702D9FAB961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6">
    <w:name w:val="AFCB78AF330443ABA61DAF97D4E23327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6">
    <w:name w:val="196AB027FA894F4EA35BE87D30C14FC5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6">
    <w:name w:val="F38B2289653148BABBA4AE8A689E0DAB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6">
    <w:name w:val="76DBE68F2CC84214A1F45526063C08A4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5">
    <w:name w:val="4B8300F5D1734253B7D4D7C040BCDF7615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2">
    <w:name w:val="4049B06E6BB84F31B0908788A9B9EF75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3">
    <w:name w:val="EA83E0201D0A410BBDDF8DF8DD76F99D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3">
    <w:name w:val="0E5D2133E184450482C542BC4A67334F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2">
    <w:name w:val="ADF91C00E491426BB9764AF5F6AC3F39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1">
    <w:name w:val="9EFA3484F09844E1AFB9AC29C47CCDBF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2">
    <w:name w:val="64A9EA77695D4236B00EEED4ED078BD2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0806D812B454DE0AD1382FB319863ED">
    <w:name w:val="70806D812B454DE0AD1382FB319863ED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2">
    <w:name w:val="282C47257FF84BF7B32CEA2DCCD4EC5F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0B6DBCB811D4CFC97DB9E623D510BB6">
    <w:name w:val="90B6DBCB811D4CFC97DB9E623D510BB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2">
    <w:name w:val="CBF025665F164E8280EB3181DE761900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405111BC20842F3A69559ED54756684">
    <w:name w:val="3405111BC20842F3A69559ED5475668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2">
    <w:name w:val="79BDE833283E432D9AD700202B7141EE1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51D943D9A6D4491B79A15050CCEFE63">
    <w:name w:val="951D943D9A6D4491B79A15050CCEFE6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3">
    <w:name w:val="D6A73DF9BE5E47B38B7FCF761663C67F2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3">
    <w:name w:val="A5BC289B4D1249BCA9D24DAC6DF5C5542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1">
    <w:name w:val="F9F769B9D05340FBA9AF5060DE7E0ECE2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3">
    <w:name w:val="54217187EDD347B3AA03FF9F30A8CA542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8">
    <w:name w:val="EFC7F10D2E62411D9EC783580DEBBB03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8">
    <w:name w:val="19CDF00174484CD2828DFF6BEA06D180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19">
    <w:name w:val="766B706D6EB54C3CB89CB65E13E41841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19">
    <w:name w:val="F4D35797E9D54D2E99576877886F874619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8">
    <w:name w:val="2AFB6C02269F453D82E081B11E8E92D4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8">
    <w:name w:val="8D8510C9C21E4FE2A7663702D9FAB96118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7">
    <w:name w:val="AFCB78AF330443ABA61DAF97D4E23327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7">
    <w:name w:val="196AB027FA894F4EA35BE87D30C14FC5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7">
    <w:name w:val="F38B2289653148BABBA4AE8A689E0DAB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7">
    <w:name w:val="76DBE68F2CC84214A1F45526063C08A41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6">
    <w:name w:val="4B8300F5D1734253B7D4D7C040BCDF7616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3">
    <w:name w:val="4049B06E6BB84F31B0908788A9B9EF75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4">
    <w:name w:val="EA83E0201D0A410BBDDF8DF8DD76F99D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26C0EC212114253ABEF1E4AE77752B4">
    <w:name w:val="226C0EC212114253ABEF1E4AE77752B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4">
    <w:name w:val="0E5D2133E184450482C542BC4A67334F14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D520927F2EB4DEF8431F88D8F56BFA7">
    <w:name w:val="7D520927F2EB4DEF8431F88D8F56BFA7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3">
    <w:name w:val="ADF91C00E491426BB9764AF5F6AC3F39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2">
    <w:name w:val="9EFA3484F09844E1AFB9AC29C47CCDBF2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3">
    <w:name w:val="64A9EA77695D4236B00EEED4ED078BD2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0806D812B454DE0AD1382FB319863ED1">
    <w:name w:val="70806D812B454DE0AD1382FB319863ED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3">
    <w:name w:val="282C47257FF84BF7B32CEA2DCCD4EC5F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0B6DBCB811D4CFC97DB9E623D510BB61">
    <w:name w:val="90B6DBCB811D4CFC97DB9E623D510BB6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3">
    <w:name w:val="CBF025665F164E8280EB3181DE761900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405111BC20842F3A69559ED547566841">
    <w:name w:val="3405111BC20842F3A69559ED54756684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3">
    <w:name w:val="79BDE833283E432D9AD700202B7141EE13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51D943D9A6D4491B79A15050CCEFE631">
    <w:name w:val="951D943D9A6D4491B79A15050CCEFE631"/>
    <w:rsid w:val="007C152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4">
    <w:name w:val="D6A73DF9BE5E47B38B7FCF761663C67F2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4">
    <w:name w:val="A5BC289B4D1249BCA9D24DAC6DF5C5542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2">
    <w:name w:val="F9F769B9D05340FBA9AF5060DE7E0ECE2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4">
    <w:name w:val="54217187EDD347B3AA03FF9F30A8CA542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19">
    <w:name w:val="EFC7F10D2E62411D9EC783580DEBBB03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19">
    <w:name w:val="19CDF00174484CD2828DFF6BEA06D180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20">
    <w:name w:val="766B706D6EB54C3CB89CB65E13E41841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20">
    <w:name w:val="F4D35797E9D54D2E99576877886F8746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19">
    <w:name w:val="2AFB6C02269F453D82E081B11E8E92D4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19">
    <w:name w:val="8D8510C9C21E4FE2A7663702D9FAB961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8">
    <w:name w:val="AFCB78AF330443ABA61DAF97D4E2332718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8">
    <w:name w:val="196AB027FA894F4EA35BE87D30C14FC518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8">
    <w:name w:val="F38B2289653148BABBA4AE8A689E0DAB18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8">
    <w:name w:val="76DBE68F2CC84214A1F45526063C08A418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7">
    <w:name w:val="4B8300F5D1734253B7D4D7C040BCDF7617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4">
    <w:name w:val="4049B06E6BB84F31B0908788A9B9EF75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5">
    <w:name w:val="EA83E0201D0A410BBDDF8DF8DD76F99D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26C0EC212114253ABEF1E4AE77752B41">
    <w:name w:val="226C0EC212114253ABEF1E4AE77752B4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5">
    <w:name w:val="0E5D2133E184450482C542BC4A67334F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D520927F2EB4DEF8431F88D8F56BFA71">
    <w:name w:val="7D520927F2EB4DEF8431F88D8F56BFA7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4">
    <w:name w:val="ADF91C00E491426BB9764AF5F6AC3F39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3">
    <w:name w:val="9EFA3484F09844E1AFB9AC29C47CCDBF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4">
    <w:name w:val="64A9EA77695D4236B00EEED4ED078BD2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0806D812B454DE0AD1382FB319863ED2">
    <w:name w:val="70806D812B454DE0AD1382FB319863ED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4">
    <w:name w:val="282C47257FF84BF7B32CEA2DCCD4EC5F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0B6DBCB811D4CFC97DB9E623D510BB62">
    <w:name w:val="90B6DBCB811D4CFC97DB9E623D510BB6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4">
    <w:name w:val="CBF025665F164E8280EB3181DE761900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405111BC20842F3A69559ED547566842">
    <w:name w:val="3405111BC20842F3A69559ED54756684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4">
    <w:name w:val="79BDE833283E432D9AD700202B7141EE1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51D943D9A6D4491B79A15050CCEFE632">
    <w:name w:val="951D943D9A6D4491B79A15050CCEFE63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5">
    <w:name w:val="D6A73DF9BE5E47B38B7FCF761663C67F2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5">
    <w:name w:val="A5BC289B4D1249BCA9D24DAC6DF5C5542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3">
    <w:name w:val="F9F769B9D05340FBA9AF5060DE7E0ECE2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5">
    <w:name w:val="54217187EDD347B3AA03FF9F30A8CA542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20">
    <w:name w:val="EFC7F10D2E62411D9EC783580DEBBB03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20">
    <w:name w:val="19CDF00174484CD2828DFF6BEA06D180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21">
    <w:name w:val="766B706D6EB54C3CB89CB65E13E41841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21">
    <w:name w:val="F4D35797E9D54D2E99576877886F8746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20">
    <w:name w:val="2AFB6C02269F453D82E081B11E8E92D4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20">
    <w:name w:val="8D8510C9C21E4FE2A7663702D9FAB961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19">
    <w:name w:val="AFCB78AF330443ABA61DAF97D4E23327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19">
    <w:name w:val="196AB027FA894F4EA35BE87D30C14FC5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19">
    <w:name w:val="F38B2289653148BABBA4AE8A689E0DAB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19">
    <w:name w:val="76DBE68F2CC84214A1F45526063C08A4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8">
    <w:name w:val="4B8300F5D1734253B7D4D7C040BCDF7618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5">
    <w:name w:val="4049B06E6BB84F31B0908788A9B9EF75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6">
    <w:name w:val="EA83E0201D0A410BBDDF8DF8DD76F99D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26C0EC212114253ABEF1E4AE77752B42">
    <w:name w:val="226C0EC212114253ABEF1E4AE77752B4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6">
    <w:name w:val="0E5D2133E184450482C542BC4A67334F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D520927F2EB4DEF8431F88D8F56BFA72">
    <w:name w:val="7D520927F2EB4DEF8431F88D8F56BFA7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5">
    <w:name w:val="ADF91C00E491426BB9764AF5F6AC3F39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4">
    <w:name w:val="9EFA3484F09844E1AFB9AC29C47CCDBF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5">
    <w:name w:val="64A9EA77695D4236B00EEED4ED078BD2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0806D812B454DE0AD1382FB319863ED3">
    <w:name w:val="70806D812B454DE0AD1382FB319863ED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5">
    <w:name w:val="282C47257FF84BF7B32CEA2DCCD4EC5F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0B6DBCB811D4CFC97DB9E623D510BB63">
    <w:name w:val="90B6DBCB811D4CFC97DB9E623D510BB6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5">
    <w:name w:val="CBF025665F164E8280EB3181DE761900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405111BC20842F3A69559ED547566843">
    <w:name w:val="3405111BC20842F3A69559ED54756684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5">
    <w:name w:val="79BDE833283E432D9AD700202B7141EE1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51D943D9A6D4491B79A15050CCEFE633">
    <w:name w:val="951D943D9A6D4491B79A15050CCEFE63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D6A73DF9BE5E47B38B7FCF761663C67F26">
    <w:name w:val="D6A73DF9BE5E47B38B7FCF761663C67F2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5BC289B4D1249BCA9D24DAC6DF5C55426">
    <w:name w:val="A5BC289B4D1249BCA9D24DAC6DF5C5542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9F769B9D05340FBA9AF5060DE7E0ECE24">
    <w:name w:val="F9F769B9D05340FBA9AF5060DE7E0ECE2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54217187EDD347B3AA03FF9F30A8CA5426">
    <w:name w:val="54217187EDD347B3AA03FF9F30A8CA542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FC7F10D2E62411D9EC783580DEBBB0321">
    <w:name w:val="EFC7F10D2E62411D9EC783580DEBBB03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CDF00174484CD2828DFF6BEA06D18021">
    <w:name w:val="19CDF00174484CD2828DFF6BEA06D180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6B706D6EB54C3CB89CB65E13E4184122">
    <w:name w:val="766B706D6EB54C3CB89CB65E13E418412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4D35797E9D54D2E99576877886F874622">
    <w:name w:val="F4D35797E9D54D2E99576877886F874622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AFB6C02269F453D82E081B11E8E92D421">
    <w:name w:val="2AFB6C02269F453D82E081B11E8E92D4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8D8510C9C21E4FE2A7663702D9FAB96121">
    <w:name w:val="8D8510C9C21E4FE2A7663702D9FAB96121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FCB78AF330443ABA61DAF97D4E2332720">
    <w:name w:val="AFCB78AF330443ABA61DAF97D4E23327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196AB027FA894F4EA35BE87D30C14FC520">
    <w:name w:val="196AB027FA894F4EA35BE87D30C14FC5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F38B2289653148BABBA4AE8A689E0DAB20">
    <w:name w:val="F38B2289653148BABBA4AE8A689E0DAB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6DBE68F2CC84214A1F45526063C08A420">
    <w:name w:val="76DBE68F2CC84214A1F45526063C08A420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B8300F5D1734253B7D4D7C040BCDF7619">
    <w:name w:val="4B8300F5D1734253B7D4D7C040BCDF7619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4049B06E6BB84F31B0908788A9B9EF7516">
    <w:name w:val="4049B06E6BB84F31B0908788A9B9EF75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EA83E0201D0A410BBDDF8DF8DD76F99D17">
    <w:name w:val="EA83E0201D0A410BBDDF8DF8DD76F99D17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26C0EC212114253ABEF1E4AE77752B43">
    <w:name w:val="226C0EC212114253ABEF1E4AE77752B4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0E5D2133E184450482C542BC4A67334F17">
    <w:name w:val="0E5D2133E184450482C542BC4A67334F17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D520927F2EB4DEF8431F88D8F56BFA73">
    <w:name w:val="7D520927F2EB4DEF8431F88D8F56BFA73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ADF91C00E491426BB9764AF5F6AC3F3916">
    <w:name w:val="ADF91C00E491426BB9764AF5F6AC3F39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EFA3484F09844E1AFB9AC29C47CCDBF5">
    <w:name w:val="9EFA3484F09844E1AFB9AC29C47CCDBF5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64A9EA77695D4236B00EEED4ED078BD216">
    <w:name w:val="64A9EA77695D4236B00EEED4ED078BD2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0806D812B454DE0AD1382FB319863ED4">
    <w:name w:val="70806D812B454DE0AD1382FB319863ED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282C47257FF84BF7B32CEA2DCCD4EC5F16">
    <w:name w:val="282C47257FF84BF7B32CEA2DCCD4EC5F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0B6DBCB811D4CFC97DB9E623D510BB64">
    <w:name w:val="90B6DBCB811D4CFC97DB9E623D510BB6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CBF025665F164E8280EB3181DE76190016">
    <w:name w:val="CBF025665F164E8280EB3181DE761900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3405111BC20842F3A69559ED547566844">
    <w:name w:val="3405111BC20842F3A69559ED54756684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79BDE833283E432D9AD700202B7141EE16">
    <w:name w:val="79BDE833283E432D9AD700202B7141EE16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  <w:style w:type="paragraph" w:customStyle="1" w:styleId="951D943D9A6D4491B79A15050CCEFE634">
    <w:name w:val="951D943D9A6D4491B79A15050CCEFE634"/>
    <w:rsid w:val="00EB2F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726D-26D8-494B-B448-1290947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307_BVintern.dotx</Template>
  <TotalTime>0</TotalTime>
  <Pages>1</Pages>
  <Words>186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Zollikofen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 Beat</dc:creator>
  <cp:lastModifiedBy>Schönholzer Katja</cp:lastModifiedBy>
  <cp:revision>2</cp:revision>
  <cp:lastPrinted>1899-12-31T22:00:00Z</cp:lastPrinted>
  <dcterms:created xsi:type="dcterms:W3CDTF">2018-09-11T12:05:00Z</dcterms:created>
  <dcterms:modified xsi:type="dcterms:W3CDTF">2018-09-11T12:05:00Z</dcterms:modified>
</cp:coreProperties>
</file>